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449B" w14:textId="03C7FB52" w:rsidR="00491356" w:rsidRDefault="00312AF0" w:rsidP="00491356">
      <w:pPr>
        <w:widowControl w:val="0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83119" wp14:editId="5675E466">
                <wp:simplePos x="0" y="0"/>
                <wp:positionH relativeFrom="column">
                  <wp:posOffset>2288540</wp:posOffset>
                </wp:positionH>
                <wp:positionV relativeFrom="paragraph">
                  <wp:posOffset>-434340</wp:posOffset>
                </wp:positionV>
                <wp:extent cx="1327785" cy="117665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822C" w14:textId="2EC574D5" w:rsidR="00491356" w:rsidRDefault="00312AF0" w:rsidP="00491356"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47384E4B" wp14:editId="7C7850EC">
                                  <wp:extent cx="1152525" cy="1085850"/>
                                  <wp:effectExtent l="0" t="0" r="0" b="0"/>
                                  <wp:docPr id="2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31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.2pt;margin-top:-34.2pt;width:104.55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" filled="f" stroked="f">
                <v:textbox>
                  <w:txbxContent>
                    <w:p w14:paraId="2C66822C" w14:textId="2EC574D5" w:rsidR="00491356" w:rsidRDefault="00312AF0" w:rsidP="00491356"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47384E4B" wp14:editId="7C7850EC">
                            <wp:extent cx="1152525" cy="1085850"/>
                            <wp:effectExtent l="0" t="0" r="0" b="0"/>
                            <wp:docPr id="2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F8B75D" w14:textId="77777777" w:rsidR="00491356" w:rsidRDefault="00491356" w:rsidP="00491356">
      <w:pPr>
        <w:widowControl w:val="0"/>
        <w:tabs>
          <w:tab w:val="right" w:pos="9639"/>
        </w:tabs>
        <w:ind w:right="-567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www.vcmeilen.ch</w:t>
      </w:r>
      <w:r>
        <w:rPr>
          <w:rFonts w:ascii="Century Gothic" w:hAnsi="Century Gothic"/>
          <w:b/>
          <w:sz w:val="36"/>
        </w:rPr>
        <w:tab/>
      </w:r>
      <w:proofErr w:type="spellStart"/>
      <w:r>
        <w:rPr>
          <w:rFonts w:ascii="Century Gothic" w:hAnsi="Century Gothic"/>
          <w:b/>
          <w:sz w:val="36"/>
        </w:rPr>
        <w:t>Veloclub</w:t>
      </w:r>
      <w:proofErr w:type="spellEnd"/>
      <w:r>
        <w:rPr>
          <w:rFonts w:ascii="Century Gothic" w:hAnsi="Century Gothic"/>
          <w:b/>
          <w:sz w:val="36"/>
        </w:rPr>
        <w:t xml:space="preserve"> Meilen</w:t>
      </w:r>
    </w:p>
    <w:p w14:paraId="7B9F4871" w14:textId="77777777" w:rsidR="00491356" w:rsidRDefault="00DA03D9" w:rsidP="00491356">
      <w:pPr>
        <w:widowControl w:val="0"/>
        <w:rPr>
          <w:rFonts w:ascii="Century Gothic" w:hAnsi="Century Gothic"/>
          <w:sz w:val="16"/>
        </w:rPr>
      </w:pPr>
      <w:r w:rsidRPr="00392D54">
        <w:rPr>
          <w:noProof/>
          <w:color w:val="FF0000"/>
        </w:rPr>
        <w:object w:dxaOrig="9630" w:dyaOrig="180" w14:anchorId="40F05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2.25pt;height:9pt;mso-width-percent:0;mso-height-percent:0;mso-width-percent:0;mso-height-percent:0" o:ole="">
            <v:imagedata r:id="rId9" o:title=""/>
          </v:shape>
          <o:OLEObject Type="Embed" ProgID="Word.Picture.8" ShapeID="_x0000_i1025" DrawAspect="Content" ObjectID="_1693847982" r:id="rId10"/>
        </w:object>
      </w:r>
    </w:p>
    <w:p w14:paraId="28AB1934" w14:textId="77777777" w:rsidR="000F1CA5" w:rsidRDefault="000F1CA5" w:rsidP="000F1CA5">
      <w:pPr>
        <w:widowControl w:val="0"/>
        <w:rPr>
          <w:rFonts w:ascii="Century Gothic" w:hAnsi="Century Gothic"/>
          <w:sz w:val="16"/>
          <w:lang w:val="en-GB"/>
        </w:rPr>
      </w:pPr>
    </w:p>
    <w:p w14:paraId="46F2A6FF" w14:textId="77777777" w:rsidR="000F1CA5" w:rsidRDefault="000F1CA5" w:rsidP="000F1CA5">
      <w:pPr>
        <w:widowControl w:val="0"/>
        <w:rPr>
          <w:rFonts w:ascii="Century Gothic" w:hAnsi="Century Gothic"/>
          <w:sz w:val="16"/>
          <w:lang w:val="en-GB"/>
        </w:rPr>
      </w:pPr>
    </w:p>
    <w:p w14:paraId="65FD6CEF" w14:textId="77777777" w:rsidR="000F1CA5" w:rsidRPr="00312AF0" w:rsidRDefault="000F1CA5" w:rsidP="000F1CA5">
      <w:pPr>
        <w:widowControl w:val="0"/>
        <w:rPr>
          <w:rFonts w:ascii="Arial" w:hAnsi="Arial" w:cs="Arial"/>
          <w:b/>
          <w:sz w:val="36"/>
          <w:lang w:val="de-CH"/>
        </w:rPr>
      </w:pPr>
      <w:r w:rsidRPr="00312AF0">
        <w:rPr>
          <w:rFonts w:ascii="Arial" w:hAnsi="Arial" w:cs="Arial"/>
          <w:b/>
          <w:sz w:val="36"/>
          <w:lang w:val="de-CH"/>
        </w:rPr>
        <w:t>Bestellschein Bekleidung</w:t>
      </w:r>
    </w:p>
    <w:p w14:paraId="46490708" w14:textId="77777777" w:rsidR="000F1CA5" w:rsidRPr="00312AF0" w:rsidRDefault="000F1CA5" w:rsidP="000F1CA5">
      <w:pPr>
        <w:widowControl w:val="0"/>
        <w:rPr>
          <w:rFonts w:ascii="Arial" w:hAnsi="Arial" w:cs="Arial"/>
          <w:b/>
          <w:sz w:val="22"/>
          <w:lang w:val="de-CH"/>
        </w:rPr>
      </w:pPr>
    </w:p>
    <w:p w14:paraId="7A9FA18F" w14:textId="77777777" w:rsidR="002626A8" w:rsidRPr="00312AF0" w:rsidRDefault="005471FD" w:rsidP="000F1CA5">
      <w:pPr>
        <w:widowControl w:val="0"/>
        <w:rPr>
          <w:rFonts w:ascii="Arial" w:hAnsi="Arial" w:cs="Arial"/>
          <w:b/>
          <w:sz w:val="22"/>
          <w:lang w:val="de-CH"/>
        </w:rPr>
      </w:pPr>
      <w:r w:rsidRPr="00312AF0">
        <w:rPr>
          <w:rFonts w:ascii="Arial" w:hAnsi="Arial" w:cs="Arial"/>
          <w:b/>
          <w:sz w:val="22"/>
          <w:lang w:val="de-CH"/>
        </w:rPr>
        <w:t xml:space="preserve">Mitglied: </w:t>
      </w:r>
      <w:r>
        <w:rPr>
          <w:rFonts w:ascii="Arial" w:hAnsi="Arial" w:cs="Arial"/>
          <w:b/>
          <w:sz w:val="22"/>
          <w:lang w:val="en-GB"/>
        </w:rPr>
        <w:sym w:font="Wingdings" w:char="F06F"/>
      </w:r>
      <w:r w:rsidRPr="00312AF0">
        <w:rPr>
          <w:rFonts w:ascii="Arial" w:hAnsi="Arial" w:cs="Arial"/>
          <w:b/>
          <w:sz w:val="22"/>
          <w:lang w:val="de-CH"/>
        </w:rPr>
        <w:t xml:space="preserve"> JA    </w:t>
      </w:r>
      <w:r>
        <w:rPr>
          <w:rFonts w:ascii="Arial" w:hAnsi="Arial" w:cs="Arial"/>
          <w:b/>
          <w:sz w:val="22"/>
          <w:lang w:val="en-GB"/>
        </w:rPr>
        <w:sym w:font="Wingdings" w:char="F06F"/>
      </w:r>
      <w:r w:rsidRPr="00312AF0">
        <w:rPr>
          <w:rFonts w:ascii="Arial" w:hAnsi="Arial" w:cs="Arial"/>
          <w:b/>
          <w:sz w:val="22"/>
          <w:lang w:val="de-CH"/>
        </w:rPr>
        <w:t xml:space="preserve"> NEIN</w:t>
      </w:r>
      <w:r w:rsidR="008D7AA6" w:rsidRPr="00312AF0">
        <w:rPr>
          <w:rFonts w:ascii="Arial" w:hAnsi="Arial" w:cs="Arial"/>
          <w:b/>
          <w:sz w:val="22"/>
          <w:lang w:val="de-CH"/>
        </w:rPr>
        <w:t xml:space="preserve">               </w:t>
      </w:r>
      <w:r w:rsidR="008D7AA6">
        <w:rPr>
          <w:rFonts w:ascii="Arial" w:hAnsi="Arial" w:cs="Arial"/>
          <w:b/>
          <w:sz w:val="22"/>
          <w:lang w:val="en-GB"/>
        </w:rPr>
        <w:sym w:font="Wingdings" w:char="F06F"/>
      </w:r>
      <w:r w:rsidR="008D7AA6" w:rsidRPr="00312AF0">
        <w:rPr>
          <w:rFonts w:ascii="Arial" w:hAnsi="Arial" w:cs="Arial"/>
          <w:b/>
          <w:sz w:val="22"/>
          <w:lang w:val="de-CH"/>
        </w:rPr>
        <w:t xml:space="preserve"> </w:t>
      </w:r>
      <w:r w:rsidR="0090782C" w:rsidRPr="00312AF0">
        <w:rPr>
          <w:rFonts w:ascii="Arial" w:hAnsi="Arial" w:cs="Arial"/>
          <w:b/>
          <w:sz w:val="22"/>
          <w:lang w:val="de-CH"/>
        </w:rPr>
        <w:t>RENN</w:t>
      </w:r>
      <w:r w:rsidR="008D7AA6" w:rsidRPr="00312AF0">
        <w:rPr>
          <w:rFonts w:ascii="Arial" w:hAnsi="Arial" w:cs="Arial"/>
          <w:b/>
          <w:sz w:val="22"/>
          <w:lang w:val="de-CH"/>
        </w:rPr>
        <w:t>FAHRER/IN</w:t>
      </w:r>
      <w:r w:rsidR="00270CE1" w:rsidRPr="00312AF0">
        <w:rPr>
          <w:rFonts w:ascii="Arial" w:hAnsi="Arial" w:cs="Arial"/>
          <w:b/>
          <w:sz w:val="22"/>
          <w:lang w:val="de-CH"/>
        </w:rPr>
        <w:t xml:space="preserve">      </w:t>
      </w:r>
      <w:r w:rsidR="0090782C">
        <w:rPr>
          <w:rFonts w:ascii="Arial" w:hAnsi="Arial" w:cs="Arial"/>
          <w:b/>
          <w:sz w:val="22"/>
          <w:lang w:val="en-GB"/>
        </w:rPr>
        <w:sym w:font="Wingdings" w:char="F06F"/>
      </w:r>
      <w:r w:rsidR="0090782C" w:rsidRPr="00312AF0">
        <w:rPr>
          <w:rFonts w:ascii="Arial" w:hAnsi="Arial" w:cs="Arial"/>
          <w:b/>
          <w:sz w:val="22"/>
          <w:lang w:val="de-CH"/>
        </w:rPr>
        <w:t xml:space="preserve"> KIDSBIKE  </w:t>
      </w:r>
      <w:r w:rsidR="00270CE1" w:rsidRPr="00312AF0">
        <w:rPr>
          <w:rFonts w:ascii="Arial" w:hAnsi="Arial" w:cs="Arial"/>
          <w:b/>
          <w:sz w:val="22"/>
          <w:lang w:val="de-CH"/>
        </w:rPr>
        <w:t xml:space="preserve">   </w:t>
      </w:r>
      <w:r w:rsidR="00270CE1">
        <w:rPr>
          <w:rFonts w:ascii="Arial" w:hAnsi="Arial" w:cs="Arial"/>
          <w:b/>
          <w:sz w:val="22"/>
          <w:lang w:val="en-GB"/>
        </w:rPr>
        <w:sym w:font="Wingdings" w:char="F06F"/>
      </w:r>
      <w:r w:rsidR="00270CE1" w:rsidRPr="00312AF0">
        <w:rPr>
          <w:rFonts w:ascii="Arial" w:hAnsi="Arial" w:cs="Arial"/>
          <w:b/>
          <w:sz w:val="22"/>
          <w:lang w:val="de-CH"/>
        </w:rPr>
        <w:t xml:space="preserve"> TRAINER</w:t>
      </w:r>
    </w:p>
    <w:p w14:paraId="5905DB1E" w14:textId="77777777" w:rsidR="000F1CA5" w:rsidRDefault="000F1CA5" w:rsidP="000F1CA5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992"/>
        <w:gridCol w:w="2694"/>
        <w:gridCol w:w="1559"/>
        <w:gridCol w:w="1417"/>
      </w:tblGrid>
      <w:tr w:rsidR="003A293A" w14:paraId="04A1A9DD" w14:textId="77777777" w:rsidTr="009E5E48">
        <w:tc>
          <w:tcPr>
            <w:tcW w:w="96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14:paraId="205554C4" w14:textId="0E98C5B7" w:rsidR="003A293A" w:rsidRPr="003A293A" w:rsidRDefault="003A293A" w:rsidP="005A6111">
            <w:pPr>
              <w:widowControl w:val="0"/>
              <w:tabs>
                <w:tab w:val="left" w:pos="1628"/>
              </w:tabs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  <w:r w:rsidRPr="003A293A">
              <w:rPr>
                <w:rFonts w:ascii="Arial" w:hAnsi="Arial" w:cs="Arial"/>
                <w:b/>
                <w:sz w:val="32"/>
                <w:lang w:val="de-CH"/>
              </w:rPr>
              <w:t>BEKLEIDUNG neues Design ab Se</w:t>
            </w:r>
            <w:r>
              <w:rPr>
                <w:rFonts w:ascii="Arial" w:hAnsi="Arial" w:cs="Arial"/>
                <w:b/>
                <w:sz w:val="32"/>
                <w:lang w:val="de-CH"/>
              </w:rPr>
              <w:t>pt. 2021</w:t>
            </w:r>
          </w:p>
        </w:tc>
      </w:tr>
      <w:tr w:rsidR="004B5193" w:rsidRPr="001640A8" w14:paraId="0031241A" w14:textId="77777777" w:rsidTr="009E5E48">
        <w:trPr>
          <w:trHeight w:val="394"/>
        </w:trPr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E41C6" w14:textId="303B9776" w:rsidR="004B5193" w:rsidRPr="003A293A" w:rsidRDefault="00201A34" w:rsidP="003A293A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  <w:r w:rsidRPr="003A293A">
              <w:rPr>
                <w:rFonts w:ascii="Arial" w:hAnsi="Arial" w:cs="Arial"/>
                <w:b/>
                <w:sz w:val="22"/>
                <w:lang w:val="de-CH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E3580" w14:textId="77777777" w:rsidR="004B5193" w:rsidRPr="003A293A" w:rsidRDefault="004B5193" w:rsidP="003A293A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  <w:r w:rsidRPr="003A293A">
              <w:rPr>
                <w:rFonts w:ascii="Arial" w:hAnsi="Arial" w:cs="Arial"/>
                <w:b/>
                <w:sz w:val="22"/>
                <w:lang w:val="de-CH"/>
              </w:rPr>
              <w:t>Anzahl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750E8" w14:textId="017AC209" w:rsidR="00932563" w:rsidRPr="003A293A" w:rsidRDefault="004B5193" w:rsidP="003A293A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  <w:r w:rsidRPr="003A293A">
              <w:rPr>
                <w:rFonts w:ascii="Arial" w:hAnsi="Arial" w:cs="Arial"/>
                <w:b/>
                <w:sz w:val="22"/>
                <w:lang w:val="de-CH"/>
              </w:rPr>
              <w:t>Grösse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E46C7" w14:textId="342CA128" w:rsidR="004B5193" w:rsidRPr="00312AF0" w:rsidRDefault="004B5193" w:rsidP="00201A34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  <w:r w:rsidRPr="00312AF0">
              <w:rPr>
                <w:rFonts w:ascii="Arial" w:hAnsi="Arial" w:cs="Arial"/>
                <w:b/>
                <w:sz w:val="22"/>
                <w:lang w:val="de-CH"/>
              </w:rPr>
              <w:t>Preis</w:t>
            </w:r>
            <w:r w:rsidR="00077120" w:rsidRPr="00312AF0">
              <w:rPr>
                <w:rFonts w:ascii="Arial" w:hAnsi="Arial" w:cs="Arial"/>
                <w:b/>
                <w:sz w:val="22"/>
                <w:lang w:val="de-CH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E27FE" w14:textId="3915CDDF" w:rsidR="004B5193" w:rsidRPr="005A6111" w:rsidRDefault="00201A34" w:rsidP="003A293A">
            <w:pPr>
              <w:widowControl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3A293A">
              <w:rPr>
                <w:rFonts w:ascii="Arial" w:hAnsi="Arial" w:cs="Arial"/>
                <w:b/>
                <w:sz w:val="22"/>
                <w:lang w:val="de-CH"/>
              </w:rPr>
              <w:t>Total</w:t>
            </w:r>
          </w:p>
        </w:tc>
      </w:tr>
      <w:tr w:rsidR="003A293A" w:rsidRPr="001640A8" w14:paraId="2E3C9B48" w14:textId="77777777" w:rsidTr="009E5E48">
        <w:trPr>
          <w:trHeight w:val="284"/>
        </w:trPr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3E9CF" w14:textId="77777777" w:rsidR="003A293A" w:rsidRPr="003A293A" w:rsidRDefault="003A293A" w:rsidP="003A293A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D8695" w14:textId="77777777" w:rsidR="003A293A" w:rsidRPr="003A293A" w:rsidRDefault="003A293A" w:rsidP="003A293A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100E8" w14:textId="77777777" w:rsidR="003A293A" w:rsidRPr="003A293A" w:rsidRDefault="003A293A" w:rsidP="003A293A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CAB02" w14:textId="77777777" w:rsidR="003A293A" w:rsidRPr="00312AF0" w:rsidRDefault="003A293A" w:rsidP="00201A34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946C3" w14:textId="77777777" w:rsidR="003A293A" w:rsidRPr="003A293A" w:rsidRDefault="003A293A" w:rsidP="003A293A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4B5193" w14:paraId="4A953E1A" w14:textId="77777777" w:rsidTr="009E5E48">
        <w:trPr>
          <w:trHeight w:val="284"/>
        </w:trPr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2B157" w14:textId="71317B10" w:rsidR="004B5193" w:rsidRPr="00AA6686" w:rsidRDefault="009E5E48" w:rsidP="00201A3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Kids</w:t>
            </w:r>
            <w:r w:rsidR="003A293A" w:rsidRPr="00AA66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A43C7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7042F" w14:textId="2991FA26" w:rsidR="004B5193" w:rsidRPr="00AA6686" w:rsidRDefault="00AA6686" w:rsidP="00201A34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b/>
                <w:sz w:val="22"/>
                <w:szCs w:val="22"/>
                <w:lang w:val="en-GB"/>
              </w:rPr>
              <w:t>6Y / 8Y / 10Y / 12Y / 14Y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83F37" w14:textId="7588D9A8" w:rsidR="00AA6686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DE709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293A" w14:paraId="2816F504" w14:textId="77777777" w:rsidTr="009E5E48">
        <w:trPr>
          <w:trHeight w:val="284"/>
        </w:trPr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DA4D2" w14:textId="16A209E2" w:rsidR="003A293A" w:rsidRPr="00AA6686" w:rsidRDefault="003A293A" w:rsidP="00201A3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Junior </w:t>
            </w: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Trikot</w:t>
            </w:r>
            <w:proofErr w:type="spellEnd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kurzarm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8EDEB" w14:textId="77777777" w:rsidR="003A293A" w:rsidRPr="00AA6686" w:rsidRDefault="003A293A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C4436" w14:textId="77777777" w:rsidR="003A293A" w:rsidRPr="00AA6686" w:rsidRDefault="003A293A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19E6A" w14:textId="1E12FA25" w:rsidR="003A293A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56.-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1756" w14:textId="77777777" w:rsidR="003A293A" w:rsidRPr="00AA6686" w:rsidRDefault="003A293A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5C152AA3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5A7C52C5" w14:textId="3C33CD4A" w:rsidR="004B5193" w:rsidRPr="00AA6686" w:rsidRDefault="00D13FA2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Junior </w:t>
            </w: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Trikot</w:t>
            </w:r>
            <w:proofErr w:type="spellEnd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langarm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E803BE9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874C82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8F029A" w14:textId="2FBA1F1E" w:rsidR="004B5193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69.-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38C96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1A34" w14:paraId="7A7F59E0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4C124825" w14:textId="6BB7E9BA" w:rsidR="00201A34" w:rsidRPr="00AA6686" w:rsidRDefault="00D13FA2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Junior </w:t>
            </w: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Bibshorts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46691D9" w14:textId="77777777" w:rsidR="00201A34" w:rsidRPr="00AA6686" w:rsidRDefault="00201A34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F62CF1" w14:textId="77777777" w:rsidR="00201A34" w:rsidRPr="00AA6686" w:rsidRDefault="00201A34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26DDD0" w14:textId="701D2BC6" w:rsidR="00201A34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74.-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83A3F" w14:textId="77777777" w:rsidR="00201A34" w:rsidRPr="00AA6686" w:rsidRDefault="00201A34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293A" w14:paraId="314B6078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5A5658DC" w14:textId="77777777" w:rsidR="003A293A" w:rsidRPr="00AA6686" w:rsidRDefault="003A293A" w:rsidP="00201A3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9BDD2B" w14:textId="77777777" w:rsidR="003A293A" w:rsidRPr="00AA6686" w:rsidRDefault="003A293A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808E05" w14:textId="77777777" w:rsidR="003A293A" w:rsidRPr="00AA6686" w:rsidRDefault="003A293A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50FAA" w14:textId="77777777" w:rsidR="003A293A" w:rsidRPr="00AA6686" w:rsidRDefault="003A293A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C6A8EE" w14:textId="77777777" w:rsidR="003A293A" w:rsidRPr="00AA6686" w:rsidRDefault="003A293A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293A" w:rsidRPr="009E5E48" w14:paraId="6EE666CD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5DEFBC98" w14:textId="37995190" w:rsidR="003A293A" w:rsidRPr="00AA6686" w:rsidRDefault="003A293A" w:rsidP="00201A3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Erwachsene</w:t>
            </w:r>
            <w:proofErr w:type="spellEnd"/>
            <w:r w:rsidRPr="00AA66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2E890" w14:textId="77777777" w:rsidR="003A293A" w:rsidRPr="00AA6686" w:rsidRDefault="003A293A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40B1E1" w14:textId="3E5FCB8C" w:rsidR="003A293A" w:rsidRPr="00AA6686" w:rsidRDefault="00AA6686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b/>
                <w:sz w:val="22"/>
                <w:szCs w:val="22"/>
                <w:lang w:val="en-GB"/>
              </w:rPr>
              <w:t>XXS / XS / S / M / L / XL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4EF37" w14:textId="77777777" w:rsidR="003A293A" w:rsidRPr="00AA6686" w:rsidRDefault="003A293A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89C8BB" w14:textId="77777777" w:rsidR="003A293A" w:rsidRPr="00AA6686" w:rsidRDefault="003A293A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2F29C4CF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33118861" w14:textId="65BD7F83" w:rsidR="004B5193" w:rsidRPr="00AA6686" w:rsidRDefault="00077120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Triko</w:t>
            </w:r>
            <w:r w:rsidR="008D7AA6" w:rsidRPr="00AA6686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spellEnd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13FA2" w:rsidRPr="00AA6686">
              <w:rPr>
                <w:rFonts w:ascii="Arial" w:hAnsi="Arial" w:cs="Arial"/>
                <w:sz w:val="22"/>
                <w:szCs w:val="22"/>
                <w:lang w:val="en-GB"/>
              </w:rPr>
              <w:t>kurzarm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2A9D0EC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C0C5DB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3070D" w14:textId="10B0BA09" w:rsidR="004B5193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81.-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242CF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1A34" w14:paraId="34A97ADD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76B46C31" w14:textId="602ECDEC" w:rsidR="00201A34" w:rsidRPr="00AA6686" w:rsidRDefault="00D13FA2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Trikot</w:t>
            </w:r>
            <w:proofErr w:type="spellEnd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langarm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2A79222" w14:textId="77777777" w:rsidR="00201A34" w:rsidRPr="00AA6686" w:rsidRDefault="00201A34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19DDF6A" w14:textId="77777777" w:rsidR="00201A34" w:rsidRPr="00AA6686" w:rsidRDefault="00201A34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90E723" w14:textId="3FF0AE6D" w:rsidR="00201A34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106.-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FFD68" w14:textId="77777777" w:rsidR="00201A34" w:rsidRPr="00AA6686" w:rsidRDefault="00201A34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1A34" w14:paraId="5817C931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5F03E65C" w14:textId="7E9ECBC5" w:rsidR="00201A34" w:rsidRPr="00AA6686" w:rsidRDefault="00201A34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Bibshorts</w:t>
            </w:r>
            <w:proofErr w:type="spellEnd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9354F" w14:textId="77777777" w:rsidR="00201A34" w:rsidRPr="00AA6686" w:rsidRDefault="00201A34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D6EE206" w14:textId="77777777" w:rsidR="00201A34" w:rsidRPr="00AA6686" w:rsidRDefault="00201A34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20794" w14:textId="791F0154" w:rsidR="00201A34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96.-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974EE" w14:textId="77777777" w:rsidR="00201A34" w:rsidRPr="00AA6686" w:rsidRDefault="00201A34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34DD00B9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70700938" w14:textId="2CFC3A21" w:rsidR="004B5193" w:rsidRPr="00AA6686" w:rsidRDefault="00201A34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Bibshorts</w:t>
            </w:r>
            <w:proofErr w:type="spellEnd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women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EA940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4FB21F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1401B" w14:textId="3BF11EC5" w:rsidR="004B5193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96.-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5146A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675521B5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1D71875C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Windgilet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7629935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C9C565B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99B33" w14:textId="481B5902" w:rsidR="004B5193" w:rsidRPr="00AA6686" w:rsidRDefault="00AA6686" w:rsidP="00201A34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75.-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3F1EE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04F1B60F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47FB0C52" w14:textId="5E032344" w:rsidR="004B5193" w:rsidRPr="00AA6686" w:rsidRDefault="004B5193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149164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1A5684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75A75E" w14:textId="0FDAC547" w:rsidR="004B5193" w:rsidRPr="00AA6686" w:rsidRDefault="004B5193" w:rsidP="00201A34">
            <w:pPr>
              <w:widowControl w:val="0"/>
              <w:ind w:right="7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A2C1CD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26BDA644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7249DD1F" w14:textId="42712D28" w:rsidR="004B5193" w:rsidRPr="00AA6686" w:rsidRDefault="00D13FA2" w:rsidP="00201A3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Accessoires</w:t>
            </w:r>
            <w:proofErr w:type="spellEnd"/>
            <w:r w:rsidR="003A293A" w:rsidRPr="00AA66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4F43D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0A72F2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E87CE4" w14:textId="6503AD0A" w:rsidR="004B5193" w:rsidRPr="00AA6686" w:rsidRDefault="004B5193" w:rsidP="00201A34">
            <w:pPr>
              <w:widowControl w:val="0"/>
              <w:ind w:right="7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0BFB8A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5D4DD41E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54A03CF8" w14:textId="481BDF83" w:rsidR="004B5193" w:rsidRPr="00AA6686" w:rsidRDefault="00D13FA2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Buff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FCDC3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95793F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5943B3" w14:textId="5FAD8667" w:rsidR="004B5193" w:rsidRPr="00AA6686" w:rsidRDefault="003A293A" w:rsidP="003A293A">
            <w:pPr>
              <w:widowControl w:val="0"/>
              <w:ind w:right="113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29.-</w:t>
            </w:r>
            <w:r w:rsidRPr="00AA6686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     10.-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6ED64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93" w14:paraId="7691D726" w14:textId="77777777" w:rsidTr="009E5E48">
        <w:trPr>
          <w:trHeight w:val="284"/>
        </w:trPr>
        <w:tc>
          <w:tcPr>
            <w:tcW w:w="2954" w:type="dxa"/>
            <w:shd w:val="clear" w:color="auto" w:fill="auto"/>
            <w:vAlign w:val="center"/>
          </w:tcPr>
          <w:p w14:paraId="0D1D8C44" w14:textId="77777777" w:rsidR="004B5193" w:rsidRPr="00AA6686" w:rsidRDefault="008D7AA6" w:rsidP="00201A34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>Socken</w:t>
            </w:r>
            <w:proofErr w:type="spellEnd"/>
            <w:r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70CE1" w:rsidRPr="00AA6686">
              <w:rPr>
                <w:rFonts w:ascii="Arial" w:hAnsi="Arial" w:cs="Arial"/>
                <w:sz w:val="22"/>
                <w:szCs w:val="22"/>
                <w:lang w:val="en-GB"/>
              </w:rPr>
              <w:t>grün</w:t>
            </w:r>
            <w:proofErr w:type="spellEnd"/>
            <w:r w:rsidR="00270CE1"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“</w:t>
            </w:r>
            <w:proofErr w:type="spellStart"/>
            <w:r w:rsidR="00270CE1" w:rsidRPr="00AA6686">
              <w:rPr>
                <w:rFonts w:ascii="Arial" w:hAnsi="Arial" w:cs="Arial"/>
                <w:sz w:val="22"/>
                <w:szCs w:val="22"/>
                <w:lang w:val="en-GB"/>
              </w:rPr>
              <w:t>Meile</w:t>
            </w:r>
            <w:proofErr w:type="spellEnd"/>
            <w:r w:rsidR="00270CE1"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70CE1" w:rsidRPr="00AA6686">
              <w:rPr>
                <w:rFonts w:ascii="Arial" w:hAnsi="Arial" w:cs="Arial"/>
                <w:sz w:val="22"/>
                <w:szCs w:val="22"/>
                <w:lang w:val="en-GB"/>
              </w:rPr>
              <w:t>sind</w:t>
            </w:r>
            <w:proofErr w:type="spellEnd"/>
            <w:r w:rsidR="00270CE1"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…”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AC7AC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EAE973" w14:textId="77777777" w:rsidR="004B5193" w:rsidRPr="00AA6686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0AC40E" w14:textId="063EE1C9" w:rsidR="004B5193" w:rsidRPr="00AA6686" w:rsidRDefault="008D7AA6" w:rsidP="00201A34">
            <w:pPr>
              <w:widowControl w:val="0"/>
              <w:ind w:right="113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AA668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10.</w:t>
            </w:r>
            <w:r w:rsidR="003A293A" w:rsidRPr="00AA6686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-</w:t>
            </w:r>
            <w:r w:rsidR="003A293A" w:rsidRPr="00AA66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A293A" w:rsidRPr="00AA6686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     5.-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040C6" w14:textId="77777777" w:rsidR="004B5193" w:rsidRPr="00AA6686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66E6D8B" w14:textId="77777777" w:rsidR="000F1CA5" w:rsidRDefault="004C754C" w:rsidP="004C754C">
      <w:pPr>
        <w:widowControl w:val="0"/>
        <w:tabs>
          <w:tab w:val="left" w:pos="3957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</w:p>
    <w:p w14:paraId="256D1EBA" w14:textId="77777777" w:rsidR="0090782C" w:rsidRDefault="0090782C" w:rsidP="0090782C">
      <w:pPr>
        <w:widowControl w:val="0"/>
        <w:tabs>
          <w:tab w:val="left" w:pos="5103"/>
        </w:tabs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191"/>
        <w:gridCol w:w="1411"/>
        <w:gridCol w:w="3222"/>
      </w:tblGrid>
      <w:tr w:rsidR="00EC4012" w:rsidRPr="00EC4012" w14:paraId="4DDC8055" w14:textId="77777777" w:rsidTr="00EC4012">
        <w:tc>
          <w:tcPr>
            <w:tcW w:w="1809" w:type="dxa"/>
            <w:shd w:val="clear" w:color="auto" w:fill="auto"/>
          </w:tcPr>
          <w:p w14:paraId="66408602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EC4012">
              <w:rPr>
                <w:rFonts w:ascii="Arial" w:hAnsi="Arial" w:cs="Arial"/>
                <w:sz w:val="22"/>
                <w:lang w:val="en-GB"/>
              </w:rPr>
              <w:t>Familienname</w:t>
            </w:r>
            <w:proofErr w:type="spellEnd"/>
            <w:r w:rsidRPr="00EC4012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14:paraId="5461DCA8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95B0261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EC4012">
              <w:rPr>
                <w:rFonts w:ascii="Arial" w:hAnsi="Arial" w:cs="Arial"/>
                <w:sz w:val="22"/>
                <w:lang w:val="en-GB"/>
              </w:rPr>
              <w:t>Vorname</w:t>
            </w:r>
            <w:proofErr w:type="spellEnd"/>
            <w:r w:rsidRPr="00EC4012">
              <w:rPr>
                <w:rFonts w:ascii="Arial" w:hAnsi="Arial" w:cs="Arial"/>
                <w:sz w:val="22"/>
                <w:lang w:val="en-GB"/>
              </w:rPr>
              <w:t xml:space="preserve">: </w:t>
            </w:r>
          </w:p>
        </w:tc>
        <w:tc>
          <w:tcPr>
            <w:tcW w:w="3293" w:type="dxa"/>
            <w:shd w:val="clear" w:color="auto" w:fill="auto"/>
          </w:tcPr>
          <w:p w14:paraId="43772BEA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012" w:rsidRPr="00EC4012" w14:paraId="4785BDC8" w14:textId="77777777" w:rsidTr="00EC4012">
        <w:tc>
          <w:tcPr>
            <w:tcW w:w="1809" w:type="dxa"/>
            <w:shd w:val="clear" w:color="auto" w:fill="auto"/>
          </w:tcPr>
          <w:p w14:paraId="1F340BEE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EC4012">
              <w:rPr>
                <w:rFonts w:ascii="Arial" w:hAnsi="Arial" w:cs="Arial"/>
                <w:sz w:val="22"/>
                <w:lang w:val="en-GB"/>
              </w:rPr>
              <w:t>Adressse</w:t>
            </w:r>
            <w:proofErr w:type="spellEnd"/>
            <w:r w:rsidRPr="00EC4012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14:paraId="2ABA7524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E2CAB16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 xml:space="preserve">PLZ / Ort: </w:t>
            </w:r>
          </w:p>
        </w:tc>
        <w:tc>
          <w:tcPr>
            <w:tcW w:w="3293" w:type="dxa"/>
            <w:shd w:val="clear" w:color="auto" w:fill="auto"/>
          </w:tcPr>
          <w:p w14:paraId="22AC4FFF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012" w:rsidRPr="00EC4012" w14:paraId="169611F4" w14:textId="77777777" w:rsidTr="00EC4012">
        <w:tc>
          <w:tcPr>
            <w:tcW w:w="1809" w:type="dxa"/>
            <w:shd w:val="clear" w:color="auto" w:fill="auto"/>
          </w:tcPr>
          <w:p w14:paraId="70CE7AD1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>E-Mail:</w:t>
            </w:r>
          </w:p>
        </w:tc>
        <w:tc>
          <w:tcPr>
            <w:tcW w:w="3261" w:type="dxa"/>
            <w:shd w:val="clear" w:color="auto" w:fill="auto"/>
          </w:tcPr>
          <w:p w14:paraId="3C4AA9F9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7678DA7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 xml:space="preserve">Tel.-Nr.: </w:t>
            </w:r>
          </w:p>
        </w:tc>
        <w:tc>
          <w:tcPr>
            <w:tcW w:w="3293" w:type="dxa"/>
            <w:shd w:val="clear" w:color="auto" w:fill="auto"/>
          </w:tcPr>
          <w:p w14:paraId="7AB1EB20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63B83B4" w14:textId="747A5147" w:rsidR="00020D88" w:rsidRDefault="00020D88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04383D80" w14:textId="138D0DB4" w:rsidR="004B5193" w:rsidRDefault="00AA6686" w:rsidP="000F1CA5">
      <w:pPr>
        <w:widowControl w:val="0"/>
        <w:rPr>
          <w:rFonts w:ascii="Arial" w:hAnsi="Arial" w:cs="Arial"/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B862B" wp14:editId="53EA2834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6124575" cy="499745"/>
                <wp:effectExtent l="0" t="0" r="9525" b="82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362D" w14:textId="77777777" w:rsidR="0074191C" w:rsidRPr="0090782C" w:rsidRDefault="0090782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Datum</w:t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: </w:t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4191C" w:rsidRP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Unterschrift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</w:t>
                            </w:r>
                            <w:r w:rsidR="00270CE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270CE1" w:rsidRPr="0090782C">
                              <w:rPr>
                                <w:rFonts w:ascii="Arial" w:hAnsi="Arial" w:cs="Arial"/>
                                <w:sz w:val="22"/>
                              </w:rPr>
                              <w:t>(</w:t>
                            </w:r>
                            <w:proofErr w:type="gramEnd"/>
                            <w:r w:rsidR="00270CE1" w:rsidRPr="0090782C">
                              <w:rPr>
                                <w:rFonts w:ascii="Arial" w:hAnsi="Arial" w:cs="Arial"/>
                                <w:sz w:val="22"/>
                              </w:rPr>
                              <w:t>bei m</w:t>
                            </w:r>
                            <w:r w:rsidR="008D7AA6" w:rsidRPr="0090782C">
                              <w:rPr>
                                <w:rFonts w:ascii="Arial" w:hAnsi="Arial" w:cs="Arial"/>
                                <w:sz w:val="22"/>
                              </w:rPr>
                              <w:t xml:space="preserve">inderjährigen </w:t>
                            </w:r>
                            <w:r w:rsidR="00B05C0F" w:rsidRPr="0090782C">
                              <w:rPr>
                                <w:rFonts w:ascii="Arial" w:hAnsi="Arial" w:cs="Arial"/>
                                <w:sz w:val="22"/>
                              </w:rPr>
                              <w:t>Erziehungsberechtigte)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86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5pt;margin-top:.9pt;width:482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">
                <v:textbox>
                  <w:txbxContent>
                    <w:p w14:paraId="5BE0362D" w14:textId="77777777" w:rsidR="0074191C" w:rsidRPr="0090782C" w:rsidRDefault="0090782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Datum</w:t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: </w:t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4191C" w:rsidRPr="0074191C">
                        <w:rPr>
                          <w:rFonts w:ascii="Arial" w:hAnsi="Arial" w:cs="Arial"/>
                          <w:b/>
                          <w:sz w:val="22"/>
                        </w:rPr>
                        <w:t>Unterschrift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</w:t>
                      </w:r>
                      <w:r w:rsidR="00270CE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270CE1" w:rsidRPr="0090782C">
                        <w:rPr>
                          <w:rFonts w:ascii="Arial" w:hAnsi="Arial" w:cs="Arial"/>
                          <w:sz w:val="22"/>
                        </w:rPr>
                        <w:t>(</w:t>
                      </w:r>
                      <w:proofErr w:type="gramEnd"/>
                      <w:r w:rsidR="00270CE1" w:rsidRPr="0090782C">
                        <w:rPr>
                          <w:rFonts w:ascii="Arial" w:hAnsi="Arial" w:cs="Arial"/>
                          <w:sz w:val="22"/>
                        </w:rPr>
                        <w:t>bei m</w:t>
                      </w:r>
                      <w:r w:rsidR="008D7AA6" w:rsidRPr="0090782C">
                        <w:rPr>
                          <w:rFonts w:ascii="Arial" w:hAnsi="Arial" w:cs="Arial"/>
                          <w:sz w:val="22"/>
                        </w:rPr>
                        <w:t xml:space="preserve">inderjährigen </w:t>
                      </w:r>
                      <w:r w:rsidR="00B05C0F" w:rsidRPr="0090782C">
                        <w:rPr>
                          <w:rFonts w:ascii="Arial" w:hAnsi="Arial" w:cs="Arial"/>
                          <w:sz w:val="22"/>
                        </w:rPr>
                        <w:t>Erziehungsberechtigte)</w:t>
                      </w:r>
                    </w:p>
                  </w:txbxContent>
                </v:textbox>
              </v:shape>
            </w:pict>
          </mc:Fallback>
        </mc:AlternateContent>
      </w:r>
    </w:p>
    <w:p w14:paraId="7C9C184F" w14:textId="77777777" w:rsidR="0074191C" w:rsidRDefault="0074191C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0B5D937A" w14:textId="77777777" w:rsidR="0074191C" w:rsidRDefault="0074191C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1FEF5DB4" w14:textId="77777777" w:rsidR="0090782C" w:rsidRDefault="0090782C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3CEA8693" w14:textId="77777777" w:rsidR="004C754C" w:rsidRPr="00312AF0" w:rsidRDefault="0074191C" w:rsidP="000F1CA5">
      <w:pPr>
        <w:widowControl w:val="0"/>
        <w:rPr>
          <w:rFonts w:ascii="Arial" w:hAnsi="Arial" w:cs="Arial"/>
          <w:i/>
          <w:sz w:val="22"/>
          <w:lang w:val="de-CH"/>
        </w:rPr>
      </w:pPr>
      <w:r w:rsidRPr="00312AF0">
        <w:rPr>
          <w:rFonts w:ascii="Arial" w:hAnsi="Arial" w:cs="Arial"/>
          <w:sz w:val="22"/>
          <w:lang w:val="de-CH"/>
        </w:rPr>
        <w:t>Wenn nicht ab Lager verfügbar</w:t>
      </w:r>
      <w:r w:rsidR="007440F7" w:rsidRPr="00312AF0">
        <w:rPr>
          <w:rFonts w:ascii="Arial" w:hAnsi="Arial" w:cs="Arial"/>
          <w:sz w:val="22"/>
          <w:lang w:val="de-CH"/>
        </w:rPr>
        <w:t>,</w:t>
      </w:r>
      <w:r w:rsidRPr="00312AF0">
        <w:rPr>
          <w:rFonts w:ascii="Arial" w:hAnsi="Arial" w:cs="Arial"/>
          <w:sz w:val="22"/>
          <w:lang w:val="de-CH"/>
        </w:rPr>
        <w:t xml:space="preserve"> ist mit einer </w:t>
      </w:r>
      <w:r w:rsidR="004C754C" w:rsidRPr="00312AF0">
        <w:rPr>
          <w:rFonts w:ascii="Arial" w:hAnsi="Arial" w:cs="Arial"/>
          <w:sz w:val="22"/>
          <w:lang w:val="de-CH"/>
        </w:rPr>
        <w:t>Lieferzeit</w:t>
      </w:r>
      <w:r w:rsidRPr="00312AF0">
        <w:rPr>
          <w:rFonts w:ascii="Arial" w:hAnsi="Arial" w:cs="Arial"/>
          <w:sz w:val="22"/>
          <w:lang w:val="de-CH"/>
        </w:rPr>
        <w:t xml:space="preserve"> von</w:t>
      </w:r>
      <w:r w:rsidR="004C754C" w:rsidRPr="00312AF0">
        <w:rPr>
          <w:rFonts w:ascii="Arial" w:hAnsi="Arial" w:cs="Arial"/>
          <w:sz w:val="22"/>
          <w:lang w:val="de-CH"/>
        </w:rPr>
        <w:t xml:space="preserve"> zirka 6 Wochen</w:t>
      </w:r>
      <w:r w:rsidRPr="00312AF0">
        <w:rPr>
          <w:rFonts w:ascii="Arial" w:hAnsi="Arial" w:cs="Arial"/>
          <w:sz w:val="22"/>
          <w:lang w:val="de-CH"/>
        </w:rPr>
        <w:t xml:space="preserve"> zu rechnen.</w:t>
      </w:r>
    </w:p>
    <w:p w14:paraId="0C399A7C" w14:textId="77777777" w:rsidR="004B5193" w:rsidRPr="00312AF0" w:rsidRDefault="004B5193" w:rsidP="000F1CA5">
      <w:pPr>
        <w:widowControl w:val="0"/>
        <w:rPr>
          <w:rFonts w:ascii="Arial" w:hAnsi="Arial" w:cs="Arial"/>
          <w:sz w:val="22"/>
          <w:lang w:val="de-CH"/>
        </w:rPr>
      </w:pPr>
    </w:p>
    <w:p w14:paraId="18E83BCD" w14:textId="0E9C4347" w:rsidR="004C754C" w:rsidRPr="00312AF0" w:rsidRDefault="00B20DBB" w:rsidP="000F1CA5">
      <w:pPr>
        <w:widowControl w:val="0"/>
        <w:rPr>
          <w:rFonts w:ascii="Arial" w:hAnsi="Arial" w:cs="Arial"/>
          <w:b/>
          <w:sz w:val="22"/>
          <w:lang w:val="de-CH"/>
        </w:rPr>
      </w:pPr>
      <w:r w:rsidRPr="00312AF0">
        <w:rPr>
          <w:rFonts w:ascii="Arial" w:hAnsi="Arial" w:cs="Arial"/>
          <w:b/>
          <w:sz w:val="22"/>
          <w:lang w:val="de-CH"/>
        </w:rPr>
        <w:t xml:space="preserve">Bestellung </w:t>
      </w:r>
      <w:r w:rsidR="004C754C" w:rsidRPr="00312AF0">
        <w:rPr>
          <w:rFonts w:ascii="Arial" w:hAnsi="Arial" w:cs="Arial"/>
          <w:b/>
          <w:sz w:val="22"/>
          <w:lang w:val="de-CH"/>
        </w:rPr>
        <w:t xml:space="preserve">bei </w:t>
      </w:r>
      <w:r w:rsidR="00201A34">
        <w:rPr>
          <w:rFonts w:ascii="Arial" w:hAnsi="Arial" w:cs="Arial"/>
          <w:b/>
          <w:sz w:val="22"/>
          <w:lang w:val="de-CH"/>
        </w:rPr>
        <w:t xml:space="preserve">Silke </w:t>
      </w:r>
      <w:proofErr w:type="spellStart"/>
      <w:r w:rsidR="00201A34">
        <w:rPr>
          <w:rFonts w:ascii="Arial" w:hAnsi="Arial" w:cs="Arial"/>
          <w:b/>
          <w:sz w:val="22"/>
          <w:lang w:val="de-CH"/>
        </w:rPr>
        <w:t>Kietzer</w:t>
      </w:r>
      <w:proofErr w:type="spellEnd"/>
      <w:r w:rsidR="00201A34">
        <w:rPr>
          <w:rFonts w:ascii="Arial" w:hAnsi="Arial" w:cs="Arial"/>
          <w:b/>
          <w:sz w:val="22"/>
          <w:lang w:val="de-CH"/>
        </w:rPr>
        <w:t xml:space="preserve">, </w:t>
      </w:r>
      <w:r w:rsidR="005F2C4E" w:rsidRPr="00312AF0">
        <w:rPr>
          <w:rFonts w:ascii="Arial" w:hAnsi="Arial" w:cs="Arial"/>
          <w:b/>
          <w:sz w:val="22"/>
          <w:lang w:val="de-CH"/>
        </w:rPr>
        <w:t>bekleidung@vcmeilen.ch</w:t>
      </w:r>
      <w:r w:rsidR="007440F7" w:rsidRPr="00312AF0">
        <w:rPr>
          <w:rFonts w:ascii="Arial" w:hAnsi="Arial" w:cs="Arial"/>
          <w:b/>
          <w:sz w:val="22"/>
          <w:lang w:val="de-CH"/>
        </w:rPr>
        <w:t xml:space="preserve"> und Abholung</w:t>
      </w:r>
      <w:r w:rsidR="0074191C" w:rsidRPr="00312AF0">
        <w:rPr>
          <w:rFonts w:ascii="Arial" w:hAnsi="Arial" w:cs="Arial"/>
          <w:b/>
          <w:sz w:val="22"/>
          <w:lang w:val="de-CH"/>
        </w:rPr>
        <w:t xml:space="preserve"> nach Absprache</w:t>
      </w:r>
      <w:r w:rsidR="00201A34">
        <w:rPr>
          <w:rFonts w:ascii="Arial" w:hAnsi="Arial" w:cs="Arial"/>
          <w:b/>
          <w:sz w:val="22"/>
          <w:lang w:val="de-CH"/>
        </w:rPr>
        <w:t>.</w:t>
      </w:r>
    </w:p>
    <w:p w14:paraId="204AD628" w14:textId="77777777" w:rsidR="004C754C" w:rsidRPr="00312AF0" w:rsidRDefault="004C754C" w:rsidP="000F1CA5">
      <w:pPr>
        <w:widowControl w:val="0"/>
        <w:rPr>
          <w:rFonts w:ascii="Arial" w:hAnsi="Arial" w:cs="Arial"/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834"/>
      </w:tblGrid>
      <w:tr w:rsidR="00BE6605" w:rsidRPr="00EC4012" w14:paraId="79E64D71" w14:textId="77777777" w:rsidTr="00AA6686">
        <w:tc>
          <w:tcPr>
            <w:tcW w:w="1796" w:type="dxa"/>
            <w:shd w:val="clear" w:color="auto" w:fill="auto"/>
          </w:tcPr>
          <w:p w14:paraId="72067639" w14:textId="77777777" w:rsidR="00BE6605" w:rsidRPr="00EC4012" w:rsidRDefault="00BE6605" w:rsidP="00EC4012">
            <w:pPr>
              <w:widowControl w:val="0"/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EC4012">
              <w:rPr>
                <w:rFonts w:ascii="Arial" w:hAnsi="Arial" w:cs="Arial"/>
                <w:sz w:val="22"/>
                <w:lang w:val="en-GB"/>
              </w:rPr>
              <w:t>Abgeholt</w:t>
            </w:r>
            <w:proofErr w:type="spellEnd"/>
            <w:r w:rsidRPr="00EC4012">
              <w:rPr>
                <w:rFonts w:ascii="Arial" w:hAnsi="Arial" w:cs="Arial"/>
                <w:sz w:val="22"/>
                <w:lang w:val="en-GB"/>
              </w:rPr>
              <w:t xml:space="preserve"> am:</w:t>
            </w:r>
          </w:p>
        </w:tc>
        <w:tc>
          <w:tcPr>
            <w:tcW w:w="7834" w:type="dxa"/>
            <w:shd w:val="clear" w:color="auto" w:fill="auto"/>
          </w:tcPr>
          <w:p w14:paraId="7CF263A9" w14:textId="77777777" w:rsidR="00BE6605" w:rsidRPr="00EC4012" w:rsidRDefault="00BE6605" w:rsidP="00EC4012">
            <w:pPr>
              <w:widowControl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335DC6B" w14:textId="77777777" w:rsidR="00BE6605" w:rsidRDefault="00BE6605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71854154" w14:textId="77777777" w:rsidR="007440F7" w:rsidRDefault="007440F7" w:rsidP="007440F7">
      <w:pPr>
        <w:widowControl w:val="0"/>
        <w:rPr>
          <w:rFonts w:ascii="Century Gothic" w:hAnsi="Century Gothic"/>
          <w:sz w:val="16"/>
        </w:rPr>
      </w:pPr>
    </w:p>
    <w:sectPr w:rsidR="007440F7" w:rsidSect="00491356">
      <w:footerReference w:type="default" r:id="rId11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9D77" w14:textId="77777777" w:rsidR="00DA03D9" w:rsidRDefault="00DA03D9" w:rsidP="00270CE1">
      <w:r>
        <w:separator/>
      </w:r>
    </w:p>
  </w:endnote>
  <w:endnote w:type="continuationSeparator" w:id="0">
    <w:p w14:paraId="3F1A03FD" w14:textId="77777777" w:rsidR="00DA03D9" w:rsidRDefault="00DA03D9" w:rsidP="002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A24E" w14:textId="7498B7BD" w:rsidR="00270CE1" w:rsidRPr="00270CE1" w:rsidRDefault="00270CE1" w:rsidP="00BE6605">
    <w:pPr>
      <w:pStyle w:val="Fuzeile"/>
      <w:tabs>
        <w:tab w:val="clear" w:pos="4703"/>
        <w:tab w:val="clear" w:pos="9406"/>
        <w:tab w:val="center" w:pos="4111"/>
        <w:tab w:val="right" w:pos="9640"/>
      </w:tabs>
      <w:rPr>
        <w:rFonts w:ascii="Arial" w:hAnsi="Arial" w:cs="Arial"/>
      </w:rPr>
    </w:pPr>
    <w:r w:rsidRPr="00270CE1">
      <w:rPr>
        <w:rFonts w:ascii="Arial" w:hAnsi="Arial" w:cs="Arial"/>
      </w:rPr>
      <w:t xml:space="preserve">An Kassier am: </w:t>
    </w:r>
    <w:r w:rsidRPr="00270CE1">
      <w:rPr>
        <w:rFonts w:ascii="Arial" w:hAnsi="Arial" w:cs="Arial"/>
      </w:rPr>
      <w:tab/>
      <w:t xml:space="preserve">Verrechnet am: </w:t>
    </w:r>
    <w:r w:rsidRPr="00270CE1">
      <w:rPr>
        <w:rFonts w:ascii="Arial" w:hAnsi="Arial" w:cs="Arial"/>
      </w:rPr>
      <w:tab/>
    </w:r>
    <w:r w:rsidR="00201A34">
      <w:rPr>
        <w:rFonts w:ascii="Arial" w:hAnsi="Arial" w:cs="Arial"/>
      </w:rPr>
      <w:t>03_24OB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3414" w14:textId="77777777" w:rsidR="00DA03D9" w:rsidRDefault="00DA03D9" w:rsidP="00270CE1">
      <w:r>
        <w:separator/>
      </w:r>
    </w:p>
  </w:footnote>
  <w:footnote w:type="continuationSeparator" w:id="0">
    <w:p w14:paraId="008A76F7" w14:textId="77777777" w:rsidR="00DA03D9" w:rsidRDefault="00DA03D9" w:rsidP="0027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F0"/>
    <w:rsid w:val="00020D88"/>
    <w:rsid w:val="00077120"/>
    <w:rsid w:val="000C00F9"/>
    <w:rsid w:val="000D33E6"/>
    <w:rsid w:val="000F1CA5"/>
    <w:rsid w:val="001640A8"/>
    <w:rsid w:val="001A7671"/>
    <w:rsid w:val="00201A34"/>
    <w:rsid w:val="002626A8"/>
    <w:rsid w:val="00270CE1"/>
    <w:rsid w:val="00312AF0"/>
    <w:rsid w:val="00392D54"/>
    <w:rsid w:val="003A293A"/>
    <w:rsid w:val="003D76CD"/>
    <w:rsid w:val="004015C3"/>
    <w:rsid w:val="00491356"/>
    <w:rsid w:val="004A6A90"/>
    <w:rsid w:val="004B5193"/>
    <w:rsid w:val="004C754C"/>
    <w:rsid w:val="004F633E"/>
    <w:rsid w:val="005471FD"/>
    <w:rsid w:val="005A6111"/>
    <w:rsid w:val="005F2C4E"/>
    <w:rsid w:val="0074191C"/>
    <w:rsid w:val="007440F7"/>
    <w:rsid w:val="008001AC"/>
    <w:rsid w:val="008117E5"/>
    <w:rsid w:val="0082390B"/>
    <w:rsid w:val="008D7AA6"/>
    <w:rsid w:val="009017E1"/>
    <w:rsid w:val="0090782C"/>
    <w:rsid w:val="00932563"/>
    <w:rsid w:val="009E5E48"/>
    <w:rsid w:val="00A27323"/>
    <w:rsid w:val="00A42578"/>
    <w:rsid w:val="00A71620"/>
    <w:rsid w:val="00AA6686"/>
    <w:rsid w:val="00AF6A6F"/>
    <w:rsid w:val="00B05C0F"/>
    <w:rsid w:val="00B20DBB"/>
    <w:rsid w:val="00BC4616"/>
    <w:rsid w:val="00BE6605"/>
    <w:rsid w:val="00BE7C4C"/>
    <w:rsid w:val="00C7004B"/>
    <w:rsid w:val="00C82D45"/>
    <w:rsid w:val="00CA15D2"/>
    <w:rsid w:val="00D03D4B"/>
    <w:rsid w:val="00D13FA2"/>
    <w:rsid w:val="00D817AC"/>
    <w:rsid w:val="00D84868"/>
    <w:rsid w:val="00D9109B"/>
    <w:rsid w:val="00DA03D9"/>
    <w:rsid w:val="00EC4012"/>
    <w:rsid w:val="00F031E3"/>
    <w:rsid w:val="00F16A45"/>
    <w:rsid w:val="00F44149"/>
    <w:rsid w:val="00F60542"/>
    <w:rsid w:val="00FA5C98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F4F09"/>
  <w15:chartTrackingRefBased/>
  <w15:docId w15:val="{FBD8DDAE-31FF-4E78-816B-7991353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3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56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0F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CE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270CE1"/>
    <w:rPr>
      <w:rFonts w:ascii="Times New Roman" w:eastAsia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70CE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270CE1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\Dropbox\VCMEILEN\12_Bekleidung\Bestellschein%20Bekleidung%20VCM%2005_17_J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9FF8-3B53-4D8A-B2E7-B080296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C:\Users\olive\Dropbox\VCMEILEN\12_Bekleidung\Bestellschein Bekleidung VCM 05_17_JK.dotx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Behringer</dc:creator>
  <cp:keywords/>
  <cp:lastModifiedBy>Microsoft Office User</cp:lastModifiedBy>
  <cp:revision>5</cp:revision>
  <cp:lastPrinted>2017-05-02T12:30:00Z</cp:lastPrinted>
  <dcterms:created xsi:type="dcterms:W3CDTF">2021-03-24T07:45:00Z</dcterms:created>
  <dcterms:modified xsi:type="dcterms:W3CDTF">2021-09-22T18:33:00Z</dcterms:modified>
</cp:coreProperties>
</file>