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4449B" w14:textId="03C7FB52" w:rsidR="00491356" w:rsidRDefault="00312AF0" w:rsidP="00491356">
      <w:pPr>
        <w:widowControl w:val="0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283119" wp14:editId="5675E466">
                <wp:simplePos x="0" y="0"/>
                <wp:positionH relativeFrom="column">
                  <wp:posOffset>2288540</wp:posOffset>
                </wp:positionH>
                <wp:positionV relativeFrom="paragraph">
                  <wp:posOffset>-434340</wp:posOffset>
                </wp:positionV>
                <wp:extent cx="1327785" cy="117665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176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6822C" w14:textId="2EC574D5" w:rsidR="00491356" w:rsidRDefault="00312AF0" w:rsidP="00491356">
                            <w:r>
                              <w:rPr>
                                <w:noProof/>
                                <w:lang w:val="de-CH"/>
                              </w:rPr>
                              <w:drawing>
                                <wp:inline distT="0" distB="0" distL="0" distR="0" wp14:anchorId="47384E4B" wp14:editId="7C7850EC">
                                  <wp:extent cx="1152525" cy="1085850"/>
                                  <wp:effectExtent l="0" t="0" r="0" b="0"/>
                                  <wp:docPr id="2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831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0.2pt;margin-top:-34.2pt;width:104.55pt;height:9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" filled="f" stroked="f">
                <v:textbox>
                  <w:txbxContent>
                    <w:p w14:paraId="2C66822C" w14:textId="2EC574D5" w:rsidR="00491356" w:rsidRDefault="00312AF0" w:rsidP="00491356">
                      <w:r>
                        <w:rPr>
                          <w:noProof/>
                          <w:lang w:val="de-CH"/>
                        </w:rPr>
                        <w:drawing>
                          <wp:inline distT="0" distB="0" distL="0" distR="0" wp14:anchorId="47384E4B" wp14:editId="7C7850EC">
                            <wp:extent cx="1152525" cy="1085850"/>
                            <wp:effectExtent l="0" t="0" r="0" b="0"/>
                            <wp:docPr id="2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F8B75D" w14:textId="77777777" w:rsidR="00491356" w:rsidRDefault="00491356" w:rsidP="00491356">
      <w:pPr>
        <w:widowControl w:val="0"/>
        <w:tabs>
          <w:tab w:val="right" w:pos="9639"/>
        </w:tabs>
        <w:ind w:right="-567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www.vcmeilen.ch</w:t>
      </w:r>
      <w:r>
        <w:rPr>
          <w:rFonts w:ascii="Century Gothic" w:hAnsi="Century Gothic"/>
          <w:b/>
          <w:sz w:val="36"/>
        </w:rPr>
        <w:tab/>
        <w:t>Veloclub Meilen</w:t>
      </w:r>
    </w:p>
    <w:p w14:paraId="7B9F4871" w14:textId="77777777" w:rsidR="00491356" w:rsidRDefault="00491356" w:rsidP="00491356">
      <w:pPr>
        <w:widowControl w:val="0"/>
        <w:rPr>
          <w:rFonts w:ascii="Century Gothic" w:hAnsi="Century Gothic"/>
          <w:sz w:val="16"/>
        </w:rPr>
      </w:pPr>
      <w:r w:rsidRPr="00392D54">
        <w:rPr>
          <w:color w:val="FF0000"/>
        </w:rPr>
        <w:object w:dxaOrig="9630" w:dyaOrig="180" w14:anchorId="40F050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2.25pt;height:9pt" o:ole="">
            <v:imagedata r:id="rId8" o:title=""/>
          </v:shape>
          <o:OLEObject Type="Embed" ProgID="Word.Picture.8" ShapeID="_x0000_i1027" DrawAspect="Content" ObjectID="_1678081296" r:id="rId9"/>
        </w:object>
      </w:r>
    </w:p>
    <w:p w14:paraId="28AB1934" w14:textId="77777777" w:rsidR="000F1CA5" w:rsidRDefault="000F1CA5" w:rsidP="000F1CA5">
      <w:pPr>
        <w:widowControl w:val="0"/>
        <w:rPr>
          <w:rFonts w:ascii="Century Gothic" w:hAnsi="Century Gothic"/>
          <w:sz w:val="16"/>
          <w:lang w:val="en-GB"/>
        </w:rPr>
      </w:pPr>
    </w:p>
    <w:p w14:paraId="46F2A6FF" w14:textId="77777777" w:rsidR="000F1CA5" w:rsidRDefault="000F1CA5" w:rsidP="000F1CA5">
      <w:pPr>
        <w:widowControl w:val="0"/>
        <w:rPr>
          <w:rFonts w:ascii="Century Gothic" w:hAnsi="Century Gothic"/>
          <w:sz w:val="16"/>
          <w:lang w:val="en-GB"/>
        </w:rPr>
      </w:pPr>
    </w:p>
    <w:p w14:paraId="65FD6CEF" w14:textId="77777777" w:rsidR="000F1CA5" w:rsidRPr="00312AF0" w:rsidRDefault="000F1CA5" w:rsidP="000F1CA5">
      <w:pPr>
        <w:widowControl w:val="0"/>
        <w:rPr>
          <w:rFonts w:ascii="Arial" w:hAnsi="Arial" w:cs="Arial"/>
          <w:b/>
          <w:sz w:val="36"/>
          <w:lang w:val="de-CH"/>
        </w:rPr>
      </w:pPr>
      <w:r w:rsidRPr="00312AF0">
        <w:rPr>
          <w:rFonts w:ascii="Arial" w:hAnsi="Arial" w:cs="Arial"/>
          <w:b/>
          <w:sz w:val="36"/>
          <w:lang w:val="de-CH"/>
        </w:rPr>
        <w:t>Bestellschein Bekleidung</w:t>
      </w:r>
    </w:p>
    <w:p w14:paraId="46490708" w14:textId="77777777" w:rsidR="000F1CA5" w:rsidRPr="00312AF0" w:rsidRDefault="000F1CA5" w:rsidP="000F1CA5">
      <w:pPr>
        <w:widowControl w:val="0"/>
        <w:rPr>
          <w:rFonts w:ascii="Arial" w:hAnsi="Arial" w:cs="Arial"/>
          <w:b/>
          <w:sz w:val="22"/>
          <w:lang w:val="de-CH"/>
        </w:rPr>
      </w:pPr>
    </w:p>
    <w:p w14:paraId="7A9FA18F" w14:textId="77777777" w:rsidR="002626A8" w:rsidRPr="00312AF0" w:rsidRDefault="005471FD" w:rsidP="000F1CA5">
      <w:pPr>
        <w:widowControl w:val="0"/>
        <w:rPr>
          <w:rFonts w:ascii="Arial" w:hAnsi="Arial" w:cs="Arial"/>
          <w:b/>
          <w:sz w:val="22"/>
          <w:lang w:val="de-CH"/>
        </w:rPr>
      </w:pPr>
      <w:r w:rsidRPr="00312AF0">
        <w:rPr>
          <w:rFonts w:ascii="Arial" w:hAnsi="Arial" w:cs="Arial"/>
          <w:b/>
          <w:sz w:val="22"/>
          <w:lang w:val="de-CH"/>
        </w:rPr>
        <w:t xml:space="preserve">Mitglied: </w:t>
      </w:r>
      <w:r>
        <w:rPr>
          <w:rFonts w:ascii="Arial" w:hAnsi="Arial" w:cs="Arial"/>
          <w:b/>
          <w:sz w:val="22"/>
          <w:lang w:val="en-GB"/>
        </w:rPr>
        <w:sym w:font="Wingdings" w:char="F06F"/>
      </w:r>
      <w:r w:rsidRPr="00312AF0">
        <w:rPr>
          <w:rFonts w:ascii="Arial" w:hAnsi="Arial" w:cs="Arial"/>
          <w:b/>
          <w:sz w:val="22"/>
          <w:lang w:val="de-CH"/>
        </w:rPr>
        <w:t xml:space="preserve"> JA    </w:t>
      </w:r>
      <w:r>
        <w:rPr>
          <w:rFonts w:ascii="Arial" w:hAnsi="Arial" w:cs="Arial"/>
          <w:b/>
          <w:sz w:val="22"/>
          <w:lang w:val="en-GB"/>
        </w:rPr>
        <w:sym w:font="Wingdings" w:char="F06F"/>
      </w:r>
      <w:r w:rsidRPr="00312AF0">
        <w:rPr>
          <w:rFonts w:ascii="Arial" w:hAnsi="Arial" w:cs="Arial"/>
          <w:b/>
          <w:sz w:val="22"/>
          <w:lang w:val="de-CH"/>
        </w:rPr>
        <w:t xml:space="preserve"> NEIN</w:t>
      </w:r>
      <w:r w:rsidR="008D7AA6" w:rsidRPr="00312AF0">
        <w:rPr>
          <w:rFonts w:ascii="Arial" w:hAnsi="Arial" w:cs="Arial"/>
          <w:b/>
          <w:sz w:val="22"/>
          <w:lang w:val="de-CH"/>
        </w:rPr>
        <w:t xml:space="preserve">               </w:t>
      </w:r>
      <w:r w:rsidR="008D7AA6">
        <w:rPr>
          <w:rFonts w:ascii="Arial" w:hAnsi="Arial" w:cs="Arial"/>
          <w:b/>
          <w:sz w:val="22"/>
          <w:lang w:val="en-GB"/>
        </w:rPr>
        <w:sym w:font="Wingdings" w:char="F06F"/>
      </w:r>
      <w:r w:rsidR="008D7AA6" w:rsidRPr="00312AF0">
        <w:rPr>
          <w:rFonts w:ascii="Arial" w:hAnsi="Arial" w:cs="Arial"/>
          <w:b/>
          <w:sz w:val="22"/>
          <w:lang w:val="de-CH"/>
        </w:rPr>
        <w:t xml:space="preserve"> </w:t>
      </w:r>
      <w:r w:rsidR="0090782C" w:rsidRPr="00312AF0">
        <w:rPr>
          <w:rFonts w:ascii="Arial" w:hAnsi="Arial" w:cs="Arial"/>
          <w:b/>
          <w:sz w:val="22"/>
          <w:lang w:val="de-CH"/>
        </w:rPr>
        <w:t>RENN</w:t>
      </w:r>
      <w:r w:rsidR="008D7AA6" w:rsidRPr="00312AF0">
        <w:rPr>
          <w:rFonts w:ascii="Arial" w:hAnsi="Arial" w:cs="Arial"/>
          <w:b/>
          <w:sz w:val="22"/>
          <w:lang w:val="de-CH"/>
        </w:rPr>
        <w:t>FAHRER/IN</w:t>
      </w:r>
      <w:r w:rsidR="00270CE1" w:rsidRPr="00312AF0">
        <w:rPr>
          <w:rFonts w:ascii="Arial" w:hAnsi="Arial" w:cs="Arial"/>
          <w:b/>
          <w:sz w:val="22"/>
          <w:lang w:val="de-CH"/>
        </w:rPr>
        <w:t xml:space="preserve">      </w:t>
      </w:r>
      <w:r w:rsidR="0090782C">
        <w:rPr>
          <w:rFonts w:ascii="Arial" w:hAnsi="Arial" w:cs="Arial"/>
          <w:b/>
          <w:sz w:val="22"/>
          <w:lang w:val="en-GB"/>
        </w:rPr>
        <w:sym w:font="Wingdings" w:char="F06F"/>
      </w:r>
      <w:r w:rsidR="0090782C" w:rsidRPr="00312AF0">
        <w:rPr>
          <w:rFonts w:ascii="Arial" w:hAnsi="Arial" w:cs="Arial"/>
          <w:b/>
          <w:sz w:val="22"/>
          <w:lang w:val="de-CH"/>
        </w:rPr>
        <w:t xml:space="preserve"> KIDSBIKE  </w:t>
      </w:r>
      <w:r w:rsidR="00270CE1" w:rsidRPr="00312AF0">
        <w:rPr>
          <w:rFonts w:ascii="Arial" w:hAnsi="Arial" w:cs="Arial"/>
          <w:b/>
          <w:sz w:val="22"/>
          <w:lang w:val="de-CH"/>
        </w:rPr>
        <w:t xml:space="preserve">   </w:t>
      </w:r>
      <w:r w:rsidR="00270CE1">
        <w:rPr>
          <w:rFonts w:ascii="Arial" w:hAnsi="Arial" w:cs="Arial"/>
          <w:b/>
          <w:sz w:val="22"/>
          <w:lang w:val="en-GB"/>
        </w:rPr>
        <w:sym w:font="Wingdings" w:char="F06F"/>
      </w:r>
      <w:r w:rsidR="00270CE1" w:rsidRPr="00312AF0">
        <w:rPr>
          <w:rFonts w:ascii="Arial" w:hAnsi="Arial" w:cs="Arial"/>
          <w:b/>
          <w:sz w:val="22"/>
          <w:lang w:val="de-CH"/>
        </w:rPr>
        <w:t xml:space="preserve"> TRAINER</w:t>
      </w:r>
    </w:p>
    <w:p w14:paraId="5905DB1E" w14:textId="77777777" w:rsidR="000F1CA5" w:rsidRDefault="000F1CA5" w:rsidP="000F1CA5"/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552"/>
        <w:gridCol w:w="992"/>
        <w:gridCol w:w="2551"/>
        <w:gridCol w:w="1843"/>
        <w:gridCol w:w="1560"/>
      </w:tblGrid>
      <w:tr w:rsidR="004B5193" w14:paraId="04A1A9DD" w14:textId="77777777" w:rsidTr="005A6111">
        <w:tc>
          <w:tcPr>
            <w:tcW w:w="2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6D9F1"/>
          </w:tcPr>
          <w:p w14:paraId="50B3E497" w14:textId="77777777" w:rsidR="004B5193" w:rsidRPr="00312AF0" w:rsidRDefault="004B5193" w:rsidP="005A6111">
            <w:pPr>
              <w:widowControl w:val="0"/>
              <w:tabs>
                <w:tab w:val="left" w:pos="1628"/>
              </w:tabs>
              <w:jc w:val="center"/>
              <w:rPr>
                <w:rFonts w:ascii="Arial" w:hAnsi="Arial" w:cs="Arial"/>
                <w:b/>
                <w:sz w:val="32"/>
                <w:lang w:val="de-CH"/>
              </w:rPr>
            </w:pPr>
          </w:p>
        </w:tc>
        <w:tc>
          <w:tcPr>
            <w:tcW w:w="9498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C6D9F1"/>
          </w:tcPr>
          <w:p w14:paraId="205554C4" w14:textId="77777777" w:rsidR="004B5193" w:rsidRPr="005A6111" w:rsidRDefault="004B5193" w:rsidP="005A6111">
            <w:pPr>
              <w:widowControl w:val="0"/>
              <w:tabs>
                <w:tab w:val="left" w:pos="1628"/>
              </w:tabs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5A6111">
              <w:rPr>
                <w:rFonts w:ascii="Arial" w:hAnsi="Arial" w:cs="Arial"/>
                <w:b/>
                <w:sz w:val="32"/>
                <w:lang w:val="en-GB"/>
              </w:rPr>
              <w:t>BEKLEIDUNG</w:t>
            </w:r>
          </w:p>
        </w:tc>
      </w:tr>
      <w:tr w:rsidR="004B5193" w:rsidRPr="001640A8" w14:paraId="0031241A" w14:textId="77777777" w:rsidTr="00201A34"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E41C6" w14:textId="303B9776" w:rsidR="004B5193" w:rsidRPr="005A6111" w:rsidRDefault="00201A34" w:rsidP="00201A34">
            <w:pPr>
              <w:widowControl w:val="0"/>
              <w:spacing w:before="120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Produkt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E3580" w14:textId="77777777" w:rsidR="004B5193" w:rsidRPr="005A6111" w:rsidRDefault="004B5193" w:rsidP="00201A34">
            <w:pPr>
              <w:widowControl w:val="0"/>
              <w:spacing w:before="120"/>
              <w:rPr>
                <w:rFonts w:ascii="Arial" w:hAnsi="Arial" w:cs="Arial"/>
                <w:b/>
                <w:sz w:val="22"/>
                <w:lang w:val="en-GB"/>
              </w:rPr>
            </w:pPr>
            <w:r w:rsidRPr="005A6111">
              <w:rPr>
                <w:rFonts w:ascii="Arial" w:hAnsi="Arial" w:cs="Arial"/>
                <w:b/>
                <w:sz w:val="22"/>
                <w:lang w:val="en-GB"/>
              </w:rPr>
              <w:t>Anzahl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750E8" w14:textId="017AC209" w:rsidR="00932563" w:rsidRPr="005A6111" w:rsidRDefault="004B5193" w:rsidP="00201A34">
            <w:pPr>
              <w:widowControl w:val="0"/>
              <w:spacing w:before="120"/>
              <w:rPr>
                <w:rFonts w:ascii="Arial" w:hAnsi="Arial" w:cs="Arial"/>
                <w:b/>
                <w:sz w:val="22"/>
                <w:lang w:val="en-GB"/>
              </w:rPr>
            </w:pPr>
            <w:r w:rsidRPr="005A6111">
              <w:rPr>
                <w:rFonts w:ascii="Arial" w:hAnsi="Arial" w:cs="Arial"/>
                <w:b/>
                <w:sz w:val="22"/>
                <w:lang w:val="en-GB"/>
              </w:rPr>
              <w:t>Grösse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E46C7" w14:textId="5BBD6988" w:rsidR="004B5193" w:rsidRPr="00312AF0" w:rsidRDefault="004B5193" w:rsidP="00201A34">
            <w:pPr>
              <w:widowControl w:val="0"/>
              <w:rPr>
                <w:rFonts w:ascii="Arial" w:hAnsi="Arial" w:cs="Arial"/>
                <w:b/>
                <w:sz w:val="22"/>
                <w:lang w:val="de-CH"/>
              </w:rPr>
            </w:pPr>
            <w:r w:rsidRPr="00312AF0">
              <w:rPr>
                <w:rFonts w:ascii="Arial" w:hAnsi="Arial" w:cs="Arial"/>
                <w:b/>
                <w:sz w:val="22"/>
                <w:lang w:val="de-CH"/>
              </w:rPr>
              <w:t>Preis</w:t>
            </w:r>
            <w:r w:rsidR="00077120" w:rsidRPr="00312AF0">
              <w:rPr>
                <w:rFonts w:ascii="Arial" w:hAnsi="Arial" w:cs="Arial"/>
                <w:b/>
                <w:sz w:val="22"/>
                <w:lang w:val="de-CH"/>
              </w:rPr>
              <w:t>e</w:t>
            </w:r>
            <w:r w:rsidRPr="00312AF0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="00201A34">
              <w:rPr>
                <w:rFonts w:ascii="Arial" w:hAnsi="Arial" w:cs="Arial"/>
                <w:b/>
                <w:sz w:val="22"/>
                <w:lang w:val="de-CH"/>
              </w:rPr>
              <w:t>(regulär)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E27FE" w14:textId="1B4700E3" w:rsidR="004B5193" w:rsidRPr="005A6111" w:rsidRDefault="00201A34" w:rsidP="00201A34">
            <w:pPr>
              <w:widowControl w:val="0"/>
              <w:spacing w:before="120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Total</w:t>
            </w:r>
            <w:r w:rsidR="00A27323">
              <w:rPr>
                <w:rFonts w:ascii="Arial" w:hAnsi="Arial" w:cs="Arial"/>
                <w:b/>
                <w:sz w:val="22"/>
                <w:lang w:val="en-GB"/>
              </w:rPr>
              <w:t xml:space="preserve"> (mit %)</w:t>
            </w:r>
          </w:p>
        </w:tc>
      </w:tr>
      <w:tr w:rsidR="004B5193" w14:paraId="4A953E1A" w14:textId="77777777" w:rsidTr="00201A34"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2B157" w14:textId="21CDB42A" w:rsidR="004B5193" w:rsidRPr="005A6111" w:rsidRDefault="004B5193" w:rsidP="00201A34">
            <w:pPr>
              <w:widowControl w:val="0"/>
              <w:rPr>
                <w:rFonts w:ascii="Arial" w:hAnsi="Arial" w:cs="Arial"/>
                <w:lang w:val="en-GB"/>
              </w:rPr>
            </w:pPr>
            <w:r w:rsidRPr="005A6111">
              <w:rPr>
                <w:rFonts w:ascii="Arial" w:hAnsi="Arial" w:cs="Arial"/>
                <w:lang w:val="en-GB"/>
              </w:rPr>
              <w:t>Trikot</w:t>
            </w:r>
            <w:r w:rsidR="00CA15D2" w:rsidRPr="005A6111">
              <w:rPr>
                <w:rFonts w:ascii="Arial" w:hAnsi="Arial" w:cs="Arial"/>
                <w:lang w:val="en-GB"/>
              </w:rPr>
              <w:t xml:space="preserve"> kurzarm</w:t>
            </w:r>
            <w:r w:rsidR="008D7AA6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9A43C7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color w:val="FF0000"/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7042F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83F37" w14:textId="7F4277B4" w:rsidR="004B5193" w:rsidRPr="005A6111" w:rsidRDefault="00201A34" w:rsidP="00201A34">
            <w:pPr>
              <w:widowControl w:val="0"/>
              <w:ind w:right="34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70.00.-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DE709" w14:textId="77777777" w:rsidR="004B5193" w:rsidRPr="005A6111" w:rsidRDefault="004B5193" w:rsidP="00201A34">
            <w:pPr>
              <w:widowControl w:val="0"/>
              <w:ind w:right="426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B5193" w14:paraId="5C152AA3" w14:textId="77777777" w:rsidTr="00201A34">
        <w:tc>
          <w:tcPr>
            <w:tcW w:w="2802" w:type="dxa"/>
            <w:gridSpan w:val="2"/>
            <w:shd w:val="clear" w:color="auto" w:fill="auto"/>
            <w:vAlign w:val="center"/>
          </w:tcPr>
          <w:p w14:paraId="5A7C52C5" w14:textId="6A8A2C04" w:rsidR="004B5193" w:rsidRPr="005A6111" w:rsidRDefault="004B5193" w:rsidP="00201A34">
            <w:pPr>
              <w:widowControl w:val="0"/>
              <w:rPr>
                <w:rFonts w:ascii="Arial" w:hAnsi="Arial" w:cs="Arial"/>
                <w:lang w:val="en-GB"/>
              </w:rPr>
            </w:pPr>
            <w:r w:rsidRPr="005A6111">
              <w:rPr>
                <w:rFonts w:ascii="Arial" w:hAnsi="Arial" w:cs="Arial"/>
                <w:lang w:val="en-GB"/>
              </w:rPr>
              <w:t xml:space="preserve">Trikot </w:t>
            </w:r>
            <w:r w:rsidR="00CA15D2" w:rsidRPr="005A6111">
              <w:rPr>
                <w:rFonts w:ascii="Arial" w:hAnsi="Arial" w:cs="Arial"/>
                <w:lang w:val="en-GB"/>
              </w:rPr>
              <w:t xml:space="preserve">kurzarm </w:t>
            </w:r>
            <w:r w:rsidR="00201A34">
              <w:rPr>
                <w:rFonts w:ascii="Arial" w:hAnsi="Arial" w:cs="Arial"/>
                <w:lang w:val="en-GB"/>
              </w:rPr>
              <w:t>aero men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03BE9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color w:val="FF0000"/>
                <w:sz w:val="22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8874C82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8F029A" w14:textId="6A79F164" w:rsidR="004B5193" w:rsidRPr="005A6111" w:rsidRDefault="00201A34" w:rsidP="00201A34">
            <w:pPr>
              <w:widowControl w:val="0"/>
              <w:ind w:right="3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79.00.-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638C96" w14:textId="77777777" w:rsidR="004B5193" w:rsidRPr="005A6111" w:rsidRDefault="004B5193" w:rsidP="00201A34">
            <w:pPr>
              <w:widowControl w:val="0"/>
              <w:ind w:right="426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01A34" w14:paraId="7A7F59E0" w14:textId="77777777" w:rsidTr="00201A34">
        <w:tc>
          <w:tcPr>
            <w:tcW w:w="2802" w:type="dxa"/>
            <w:gridSpan w:val="2"/>
            <w:shd w:val="clear" w:color="auto" w:fill="auto"/>
            <w:vAlign w:val="center"/>
          </w:tcPr>
          <w:p w14:paraId="4C124825" w14:textId="15B4820B" w:rsidR="00201A34" w:rsidRPr="005A6111" w:rsidRDefault="00201A34" w:rsidP="00201A34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Trikot kurzarm aero women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6691D9" w14:textId="77777777" w:rsidR="00201A34" w:rsidRPr="005A6111" w:rsidRDefault="00201A34" w:rsidP="00201A34">
            <w:pPr>
              <w:widowControl w:val="0"/>
              <w:rPr>
                <w:rFonts w:ascii="Arial" w:hAnsi="Arial" w:cs="Arial"/>
                <w:color w:val="FF0000"/>
                <w:sz w:val="22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F62CF1" w14:textId="77777777" w:rsidR="00201A34" w:rsidRPr="005A6111" w:rsidRDefault="00201A34" w:rsidP="00201A34">
            <w:pPr>
              <w:widowControl w:val="0"/>
              <w:rPr>
                <w:rFonts w:ascii="Arial" w:hAnsi="Arial" w:cs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26DDD0" w14:textId="5FDBAAA8" w:rsidR="00201A34" w:rsidRPr="005A6111" w:rsidRDefault="00201A34" w:rsidP="00201A34">
            <w:pPr>
              <w:widowControl w:val="0"/>
              <w:ind w:right="34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79.00.-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183A3F" w14:textId="77777777" w:rsidR="00201A34" w:rsidRPr="005A6111" w:rsidRDefault="00201A34" w:rsidP="00201A34">
            <w:pPr>
              <w:widowControl w:val="0"/>
              <w:ind w:right="426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B5193" w14:paraId="2F29C4CF" w14:textId="77777777" w:rsidTr="00201A34">
        <w:tc>
          <w:tcPr>
            <w:tcW w:w="2802" w:type="dxa"/>
            <w:gridSpan w:val="2"/>
            <w:shd w:val="clear" w:color="auto" w:fill="auto"/>
            <w:vAlign w:val="center"/>
          </w:tcPr>
          <w:p w14:paraId="33118861" w14:textId="33D1CDA0" w:rsidR="004B5193" w:rsidRPr="005A6111" w:rsidRDefault="00077120" w:rsidP="00201A34">
            <w:pPr>
              <w:widowControl w:val="0"/>
              <w:rPr>
                <w:rFonts w:ascii="Arial" w:hAnsi="Arial" w:cs="Arial"/>
                <w:lang w:val="en-GB"/>
              </w:rPr>
            </w:pPr>
            <w:r w:rsidRPr="005A6111">
              <w:rPr>
                <w:rFonts w:ascii="Arial" w:hAnsi="Arial" w:cs="Arial"/>
                <w:lang w:val="en-GB"/>
              </w:rPr>
              <w:t>Triko</w:t>
            </w:r>
            <w:r w:rsidR="008D7AA6">
              <w:rPr>
                <w:rFonts w:ascii="Arial" w:hAnsi="Arial" w:cs="Arial"/>
                <w:lang w:val="en-GB"/>
              </w:rPr>
              <w:t>t</w:t>
            </w:r>
            <w:r w:rsidRPr="005A6111">
              <w:rPr>
                <w:rFonts w:ascii="Arial" w:hAnsi="Arial" w:cs="Arial"/>
                <w:lang w:val="en-GB"/>
              </w:rPr>
              <w:t xml:space="preserve"> </w:t>
            </w:r>
            <w:r w:rsidR="00CA15D2" w:rsidRPr="005A6111">
              <w:rPr>
                <w:rFonts w:ascii="Arial" w:hAnsi="Arial" w:cs="Arial"/>
                <w:lang w:val="en-GB"/>
              </w:rPr>
              <w:t>l</w:t>
            </w:r>
            <w:r w:rsidR="004B5193" w:rsidRPr="005A6111">
              <w:rPr>
                <w:rFonts w:ascii="Arial" w:hAnsi="Arial" w:cs="Arial"/>
                <w:lang w:val="en-GB"/>
              </w:rPr>
              <w:t>angarm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9D0EC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color w:val="FF0000"/>
                <w:sz w:val="22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7C0C5DB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73070D" w14:textId="4DED0DEC" w:rsidR="004B5193" w:rsidRPr="005A6111" w:rsidRDefault="004B5193" w:rsidP="00201A34">
            <w:pPr>
              <w:widowControl w:val="0"/>
              <w:ind w:right="34"/>
              <w:rPr>
                <w:rFonts w:ascii="Arial" w:hAnsi="Arial" w:cs="Arial"/>
                <w:lang w:val="en-GB"/>
              </w:rPr>
            </w:pPr>
            <w:r w:rsidRPr="005A6111">
              <w:rPr>
                <w:rFonts w:ascii="Arial" w:hAnsi="Arial" w:cs="Arial"/>
                <w:sz w:val="22"/>
                <w:lang w:val="en-GB"/>
              </w:rPr>
              <w:t>85.00</w:t>
            </w:r>
            <w:r w:rsidR="00312AF0">
              <w:rPr>
                <w:rFonts w:ascii="Arial" w:hAnsi="Arial" w:cs="Arial"/>
                <w:sz w:val="22"/>
                <w:lang w:val="en-GB"/>
              </w:rPr>
              <w:t>.-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E242CF" w14:textId="77777777" w:rsidR="004B5193" w:rsidRPr="005A6111" w:rsidRDefault="004B5193" w:rsidP="00201A34">
            <w:pPr>
              <w:widowControl w:val="0"/>
              <w:ind w:right="426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01A34" w14:paraId="34A97ADD" w14:textId="77777777" w:rsidTr="00201A34">
        <w:tc>
          <w:tcPr>
            <w:tcW w:w="2802" w:type="dxa"/>
            <w:gridSpan w:val="2"/>
            <w:shd w:val="clear" w:color="auto" w:fill="auto"/>
            <w:vAlign w:val="center"/>
          </w:tcPr>
          <w:p w14:paraId="76B46C31" w14:textId="62DD5E39" w:rsidR="00201A34" w:rsidRPr="005A6111" w:rsidRDefault="00201A34" w:rsidP="00201A34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Bibshorts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A79222" w14:textId="77777777" w:rsidR="00201A34" w:rsidRPr="005A6111" w:rsidRDefault="00201A34" w:rsidP="00201A34">
            <w:pPr>
              <w:widowControl w:val="0"/>
              <w:rPr>
                <w:rFonts w:ascii="Arial" w:hAnsi="Arial" w:cs="Arial"/>
                <w:color w:val="FF0000"/>
                <w:sz w:val="22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19DDF6A" w14:textId="77777777" w:rsidR="00201A34" w:rsidRPr="005A6111" w:rsidRDefault="00201A34" w:rsidP="00201A34">
            <w:pPr>
              <w:widowControl w:val="0"/>
              <w:rPr>
                <w:rFonts w:ascii="Arial" w:hAnsi="Arial" w:cs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90E723" w14:textId="4C816511" w:rsidR="00201A34" w:rsidRPr="005A6111" w:rsidRDefault="00201A34" w:rsidP="00201A34">
            <w:pPr>
              <w:widowControl w:val="0"/>
              <w:ind w:right="34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70.00.-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FFFD68" w14:textId="77777777" w:rsidR="00201A34" w:rsidRPr="005A6111" w:rsidRDefault="00201A34" w:rsidP="00201A34">
            <w:pPr>
              <w:widowControl w:val="0"/>
              <w:ind w:right="426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01A34" w14:paraId="5817C931" w14:textId="77777777" w:rsidTr="00201A34">
        <w:tc>
          <w:tcPr>
            <w:tcW w:w="2802" w:type="dxa"/>
            <w:gridSpan w:val="2"/>
            <w:shd w:val="clear" w:color="auto" w:fill="auto"/>
            <w:vAlign w:val="center"/>
          </w:tcPr>
          <w:p w14:paraId="5F03E65C" w14:textId="72A6D9D7" w:rsidR="00201A34" w:rsidRPr="005A6111" w:rsidRDefault="00201A34" w:rsidP="00201A34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Race Bibshorts men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9354F" w14:textId="77777777" w:rsidR="00201A34" w:rsidRPr="005A6111" w:rsidRDefault="00201A34" w:rsidP="00201A34">
            <w:pPr>
              <w:widowControl w:val="0"/>
              <w:rPr>
                <w:rFonts w:ascii="Arial" w:hAnsi="Arial" w:cs="Arial"/>
                <w:color w:val="FF0000"/>
                <w:sz w:val="22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D6EE206" w14:textId="77777777" w:rsidR="00201A34" w:rsidRPr="005A6111" w:rsidRDefault="00201A34" w:rsidP="00201A34">
            <w:pPr>
              <w:widowControl w:val="0"/>
              <w:rPr>
                <w:rFonts w:ascii="Arial" w:hAnsi="Arial" w:cs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E20794" w14:textId="6CBCC892" w:rsidR="00201A34" w:rsidRPr="005A6111" w:rsidRDefault="00201A34" w:rsidP="00201A34">
            <w:pPr>
              <w:widowControl w:val="0"/>
              <w:ind w:right="34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89.00.-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4974EE" w14:textId="77777777" w:rsidR="00201A34" w:rsidRPr="005A6111" w:rsidRDefault="00201A34" w:rsidP="00201A34">
            <w:pPr>
              <w:widowControl w:val="0"/>
              <w:ind w:right="426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B5193" w14:paraId="34DD00B9" w14:textId="77777777" w:rsidTr="00201A34">
        <w:tc>
          <w:tcPr>
            <w:tcW w:w="2802" w:type="dxa"/>
            <w:gridSpan w:val="2"/>
            <w:shd w:val="clear" w:color="auto" w:fill="auto"/>
            <w:vAlign w:val="center"/>
          </w:tcPr>
          <w:p w14:paraId="70700938" w14:textId="38EB28FA" w:rsidR="004B5193" w:rsidRPr="005A6111" w:rsidRDefault="00201A34" w:rsidP="00201A34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Race Bibshorts women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EA940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color w:val="FF0000"/>
                <w:sz w:val="22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44FB21F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71401B" w14:textId="0C09E0BA" w:rsidR="004B5193" w:rsidRPr="005A6111" w:rsidRDefault="004B5193" w:rsidP="00201A34">
            <w:pPr>
              <w:widowControl w:val="0"/>
              <w:ind w:right="34"/>
              <w:rPr>
                <w:rFonts w:ascii="Arial" w:hAnsi="Arial" w:cs="Arial"/>
                <w:sz w:val="22"/>
                <w:lang w:val="en-GB"/>
              </w:rPr>
            </w:pPr>
            <w:r w:rsidRPr="005A6111">
              <w:rPr>
                <w:rFonts w:ascii="Arial" w:hAnsi="Arial" w:cs="Arial"/>
                <w:sz w:val="22"/>
                <w:lang w:val="en-GB"/>
              </w:rPr>
              <w:t>89.00</w:t>
            </w:r>
            <w:r w:rsidR="00312AF0">
              <w:rPr>
                <w:rFonts w:ascii="Arial" w:hAnsi="Arial" w:cs="Arial"/>
                <w:sz w:val="22"/>
                <w:lang w:val="en-GB"/>
              </w:rPr>
              <w:t>.-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B5146A" w14:textId="77777777" w:rsidR="004B5193" w:rsidRPr="005A6111" w:rsidRDefault="004B5193" w:rsidP="00201A34">
            <w:pPr>
              <w:widowControl w:val="0"/>
              <w:ind w:right="426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B5193" w14:paraId="675521B5" w14:textId="77777777" w:rsidTr="00201A34">
        <w:tc>
          <w:tcPr>
            <w:tcW w:w="2802" w:type="dxa"/>
            <w:gridSpan w:val="2"/>
            <w:shd w:val="clear" w:color="auto" w:fill="auto"/>
            <w:vAlign w:val="center"/>
          </w:tcPr>
          <w:p w14:paraId="1D71875C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lang w:val="en-GB"/>
              </w:rPr>
            </w:pPr>
            <w:r w:rsidRPr="005A6111">
              <w:rPr>
                <w:rFonts w:ascii="Arial" w:hAnsi="Arial" w:cs="Arial"/>
                <w:lang w:val="en-GB"/>
              </w:rPr>
              <w:t>Windgilet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29935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color w:val="FF0000"/>
                <w:sz w:val="22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9C565B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A99B33" w14:textId="5F7685BC" w:rsidR="004B5193" w:rsidRPr="005A6111" w:rsidRDefault="004B5193" w:rsidP="00201A34">
            <w:pPr>
              <w:widowControl w:val="0"/>
              <w:ind w:right="34"/>
              <w:rPr>
                <w:rFonts w:ascii="Arial" w:hAnsi="Arial" w:cs="Arial"/>
                <w:lang w:val="en-GB"/>
              </w:rPr>
            </w:pPr>
            <w:r w:rsidRPr="005A6111">
              <w:rPr>
                <w:rFonts w:ascii="Arial" w:hAnsi="Arial" w:cs="Arial"/>
                <w:sz w:val="22"/>
                <w:lang w:val="en-GB"/>
              </w:rPr>
              <w:t>99.00</w:t>
            </w:r>
            <w:r w:rsidR="00312AF0">
              <w:rPr>
                <w:rFonts w:ascii="Arial" w:hAnsi="Arial" w:cs="Arial"/>
                <w:sz w:val="22"/>
                <w:lang w:val="en-GB"/>
              </w:rPr>
              <w:t>.-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B3F1EE" w14:textId="77777777" w:rsidR="004B5193" w:rsidRPr="005A6111" w:rsidRDefault="004B5193" w:rsidP="00201A34">
            <w:pPr>
              <w:widowControl w:val="0"/>
              <w:ind w:right="426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B5193" w14:paraId="04F1B60F" w14:textId="77777777" w:rsidTr="00201A34">
        <w:tc>
          <w:tcPr>
            <w:tcW w:w="2802" w:type="dxa"/>
            <w:gridSpan w:val="2"/>
            <w:shd w:val="clear" w:color="auto" w:fill="auto"/>
            <w:vAlign w:val="center"/>
          </w:tcPr>
          <w:p w14:paraId="47FB0C52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lang w:val="en-GB"/>
              </w:rPr>
            </w:pPr>
            <w:r w:rsidRPr="005A6111">
              <w:rPr>
                <w:rFonts w:ascii="Arial" w:hAnsi="Arial" w:cs="Arial"/>
                <w:lang w:val="en-GB"/>
              </w:rPr>
              <w:t>Winterjacke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149164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color w:val="FF0000"/>
                <w:sz w:val="22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11A5684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75A75E" w14:textId="3F112BE8" w:rsidR="004B5193" w:rsidRPr="005A6111" w:rsidRDefault="004B5193" w:rsidP="00201A34">
            <w:pPr>
              <w:widowControl w:val="0"/>
              <w:ind w:right="742"/>
              <w:rPr>
                <w:rFonts w:ascii="Arial" w:hAnsi="Arial" w:cs="Arial"/>
                <w:sz w:val="22"/>
                <w:lang w:val="en-GB"/>
              </w:rPr>
            </w:pPr>
            <w:r w:rsidRPr="005A6111">
              <w:rPr>
                <w:rFonts w:ascii="Arial" w:hAnsi="Arial" w:cs="Arial"/>
                <w:sz w:val="22"/>
                <w:lang w:val="en-GB"/>
              </w:rPr>
              <w:t>189.00</w:t>
            </w:r>
            <w:r w:rsidR="00312AF0">
              <w:rPr>
                <w:rFonts w:ascii="Arial" w:hAnsi="Arial" w:cs="Arial"/>
                <w:sz w:val="22"/>
                <w:lang w:val="en-GB"/>
              </w:rPr>
              <w:t>.-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A2C1CD" w14:textId="77777777" w:rsidR="004B5193" w:rsidRPr="005A6111" w:rsidRDefault="004B5193" w:rsidP="00201A34">
            <w:pPr>
              <w:widowControl w:val="0"/>
              <w:ind w:right="426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B5193" w14:paraId="1FB9B4F6" w14:textId="77777777" w:rsidTr="00201A34">
        <w:tc>
          <w:tcPr>
            <w:tcW w:w="2802" w:type="dxa"/>
            <w:gridSpan w:val="2"/>
            <w:shd w:val="clear" w:color="auto" w:fill="auto"/>
            <w:vAlign w:val="center"/>
          </w:tcPr>
          <w:p w14:paraId="47E21618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lang w:val="en-GB"/>
              </w:rPr>
            </w:pPr>
            <w:r w:rsidRPr="005A6111">
              <w:rPr>
                <w:rFonts w:ascii="Arial" w:hAnsi="Arial" w:cs="Arial"/>
                <w:lang w:val="en-GB"/>
              </w:rPr>
              <w:t>Winterhose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767CD9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color w:val="FF0000"/>
                <w:sz w:val="22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A05A6A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B95638" w14:textId="4FB30679" w:rsidR="004B5193" w:rsidRPr="005A6111" w:rsidRDefault="004B5193" w:rsidP="00201A34">
            <w:pPr>
              <w:widowControl w:val="0"/>
              <w:ind w:right="742"/>
              <w:rPr>
                <w:rFonts w:ascii="Arial" w:hAnsi="Arial" w:cs="Arial"/>
                <w:sz w:val="22"/>
                <w:lang w:val="en-GB"/>
              </w:rPr>
            </w:pPr>
            <w:r w:rsidRPr="005A6111">
              <w:rPr>
                <w:rFonts w:ascii="Arial" w:hAnsi="Arial" w:cs="Arial"/>
                <w:sz w:val="22"/>
                <w:lang w:val="en-GB"/>
              </w:rPr>
              <w:t>109.00</w:t>
            </w:r>
            <w:r w:rsidR="00312AF0">
              <w:rPr>
                <w:rFonts w:ascii="Arial" w:hAnsi="Arial" w:cs="Arial"/>
                <w:sz w:val="22"/>
                <w:lang w:val="en-GB"/>
              </w:rPr>
              <w:t>.-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2D87A5" w14:textId="77777777" w:rsidR="004B5193" w:rsidRPr="005A6111" w:rsidRDefault="004B5193" w:rsidP="00201A34">
            <w:pPr>
              <w:widowControl w:val="0"/>
              <w:ind w:right="426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B5193" w14:paraId="43DC377F" w14:textId="77777777" w:rsidTr="00201A34">
        <w:tc>
          <w:tcPr>
            <w:tcW w:w="2802" w:type="dxa"/>
            <w:gridSpan w:val="2"/>
            <w:shd w:val="clear" w:color="auto" w:fill="auto"/>
            <w:vAlign w:val="center"/>
          </w:tcPr>
          <w:p w14:paraId="32600A0C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lang w:val="en-GB"/>
              </w:rPr>
            </w:pPr>
            <w:r w:rsidRPr="005A6111">
              <w:rPr>
                <w:rFonts w:ascii="Arial" w:hAnsi="Arial" w:cs="Arial"/>
                <w:lang w:val="en-GB"/>
              </w:rPr>
              <w:t>Buff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6E4F8B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color w:val="FF0000"/>
                <w:sz w:val="22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7EE5187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BA6D33" w14:textId="47AC48C8" w:rsidR="004B5193" w:rsidRPr="005A6111" w:rsidRDefault="004B5193" w:rsidP="00201A34">
            <w:pPr>
              <w:widowControl w:val="0"/>
              <w:ind w:right="742"/>
              <w:rPr>
                <w:rFonts w:ascii="Arial" w:hAnsi="Arial" w:cs="Arial"/>
                <w:sz w:val="22"/>
                <w:lang w:val="en-GB"/>
              </w:rPr>
            </w:pPr>
            <w:r w:rsidRPr="005A6111">
              <w:rPr>
                <w:rFonts w:ascii="Arial" w:hAnsi="Arial" w:cs="Arial"/>
                <w:sz w:val="22"/>
                <w:lang w:val="en-GB"/>
              </w:rPr>
              <w:t>29.00</w:t>
            </w:r>
            <w:r w:rsidR="00312AF0">
              <w:rPr>
                <w:rFonts w:ascii="Arial" w:hAnsi="Arial" w:cs="Arial"/>
                <w:sz w:val="22"/>
                <w:lang w:val="en-GB"/>
              </w:rPr>
              <w:t>.-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FC3077" w14:textId="77777777" w:rsidR="004B5193" w:rsidRPr="005A6111" w:rsidRDefault="004B5193" w:rsidP="00201A34">
            <w:pPr>
              <w:widowControl w:val="0"/>
              <w:ind w:right="426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B5193" w14:paraId="26BDA644" w14:textId="77777777" w:rsidTr="00201A34">
        <w:tc>
          <w:tcPr>
            <w:tcW w:w="2802" w:type="dxa"/>
            <w:gridSpan w:val="2"/>
            <w:shd w:val="clear" w:color="auto" w:fill="auto"/>
            <w:vAlign w:val="center"/>
          </w:tcPr>
          <w:p w14:paraId="7249DD1F" w14:textId="07044306" w:rsidR="004B5193" w:rsidRPr="005A6111" w:rsidRDefault="00201A34" w:rsidP="00201A34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Trikot (schwarze Edition)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B4F43D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color w:val="FF0000"/>
                <w:sz w:val="22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0A72F2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E87CE4" w14:textId="033E4C26" w:rsidR="004B5193" w:rsidRPr="005A6111" w:rsidRDefault="00201A34" w:rsidP="00201A34">
            <w:pPr>
              <w:widowControl w:val="0"/>
              <w:ind w:right="742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70</w:t>
            </w:r>
            <w:r w:rsidR="004B5193" w:rsidRPr="005A6111">
              <w:rPr>
                <w:rFonts w:ascii="Arial" w:hAnsi="Arial" w:cs="Arial"/>
                <w:sz w:val="22"/>
                <w:lang w:val="en-GB"/>
              </w:rPr>
              <w:t>.00</w:t>
            </w:r>
            <w:r w:rsidR="00312AF0">
              <w:rPr>
                <w:rFonts w:ascii="Arial" w:hAnsi="Arial" w:cs="Arial"/>
                <w:sz w:val="22"/>
                <w:lang w:val="en-GB"/>
              </w:rPr>
              <w:t>.-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0BFB8A" w14:textId="77777777" w:rsidR="004B5193" w:rsidRPr="005A6111" w:rsidRDefault="004B5193" w:rsidP="00201A34">
            <w:pPr>
              <w:widowControl w:val="0"/>
              <w:ind w:right="426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B5193" w14:paraId="5D4DD41E" w14:textId="77777777" w:rsidTr="00201A34">
        <w:tc>
          <w:tcPr>
            <w:tcW w:w="2802" w:type="dxa"/>
            <w:gridSpan w:val="2"/>
            <w:shd w:val="clear" w:color="auto" w:fill="auto"/>
            <w:vAlign w:val="center"/>
          </w:tcPr>
          <w:p w14:paraId="54A03CF8" w14:textId="3E723886" w:rsidR="004B5193" w:rsidRPr="005A6111" w:rsidRDefault="00201A34" w:rsidP="00201A34">
            <w:pPr>
              <w:widowControl w:val="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Bibshorts (schwarze Edition)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4FCDC3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color w:val="FF0000"/>
                <w:sz w:val="22"/>
                <w:lang w:val="de-CH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A95793F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b/>
                <w:color w:val="FF0000"/>
                <w:sz w:val="16"/>
                <w:lang w:val="de-CH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5943B3" w14:textId="3F493427" w:rsidR="004B5193" w:rsidRPr="005A6111" w:rsidRDefault="00201A34" w:rsidP="00201A34">
            <w:pPr>
              <w:widowControl w:val="0"/>
              <w:ind w:right="742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79</w:t>
            </w:r>
            <w:r w:rsidR="004B5193" w:rsidRPr="005A6111">
              <w:rPr>
                <w:rFonts w:ascii="Arial" w:hAnsi="Arial" w:cs="Arial"/>
                <w:sz w:val="22"/>
                <w:lang w:val="en-GB"/>
              </w:rPr>
              <w:t>.00</w:t>
            </w:r>
            <w:r w:rsidR="00312AF0">
              <w:rPr>
                <w:rFonts w:ascii="Arial" w:hAnsi="Arial" w:cs="Arial"/>
                <w:sz w:val="22"/>
                <w:lang w:val="en-GB"/>
              </w:rPr>
              <w:t>.-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86ED64" w14:textId="77777777" w:rsidR="004B5193" w:rsidRPr="005A6111" w:rsidRDefault="004B5193" w:rsidP="00201A34">
            <w:pPr>
              <w:widowControl w:val="0"/>
              <w:ind w:right="426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B5193" w14:paraId="7691D726" w14:textId="77777777" w:rsidTr="00201A34">
        <w:tc>
          <w:tcPr>
            <w:tcW w:w="2802" w:type="dxa"/>
            <w:gridSpan w:val="2"/>
            <w:shd w:val="clear" w:color="auto" w:fill="auto"/>
            <w:vAlign w:val="center"/>
          </w:tcPr>
          <w:p w14:paraId="0D1D8C44" w14:textId="77777777" w:rsidR="004B5193" w:rsidRPr="005A6111" w:rsidRDefault="008D7AA6" w:rsidP="00201A34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Socken </w:t>
            </w:r>
            <w:r w:rsidR="00270CE1">
              <w:rPr>
                <w:rFonts w:ascii="Arial" w:hAnsi="Arial" w:cs="Arial"/>
                <w:lang w:val="en-GB"/>
              </w:rPr>
              <w:t>grün “Meile sind …”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9AC7AC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color w:val="FF0000"/>
                <w:sz w:val="22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9EAE973" w14:textId="77777777" w:rsidR="004B5193" w:rsidRPr="005A6111" w:rsidRDefault="004B5193" w:rsidP="00201A34">
            <w:pPr>
              <w:widowControl w:val="0"/>
              <w:rPr>
                <w:rFonts w:ascii="Arial" w:hAnsi="Arial" w:cs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0AC40E" w14:textId="2F531287" w:rsidR="004B5193" w:rsidRPr="005A6111" w:rsidRDefault="008D7AA6" w:rsidP="00201A34">
            <w:pPr>
              <w:widowControl w:val="0"/>
              <w:ind w:right="113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10.00</w:t>
            </w:r>
            <w:r w:rsidR="00312AF0">
              <w:rPr>
                <w:rFonts w:ascii="Arial" w:hAnsi="Arial" w:cs="Arial"/>
                <w:sz w:val="22"/>
                <w:lang w:val="en-GB"/>
              </w:rPr>
              <w:t>.-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1040C6" w14:textId="77777777" w:rsidR="004B5193" w:rsidRPr="005A6111" w:rsidRDefault="004B5193" w:rsidP="00201A34">
            <w:pPr>
              <w:widowControl w:val="0"/>
              <w:ind w:right="426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66E6D8B" w14:textId="77777777" w:rsidR="000F1CA5" w:rsidRDefault="004C754C" w:rsidP="004C754C">
      <w:pPr>
        <w:widowControl w:val="0"/>
        <w:tabs>
          <w:tab w:val="left" w:pos="3957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</w:p>
    <w:p w14:paraId="256D1EBA" w14:textId="77777777" w:rsidR="0090782C" w:rsidRDefault="0090782C" w:rsidP="0090782C">
      <w:pPr>
        <w:widowControl w:val="0"/>
        <w:tabs>
          <w:tab w:val="left" w:pos="5103"/>
        </w:tabs>
        <w:rPr>
          <w:rFonts w:ascii="Arial" w:hAnsi="Arial" w:cs="Arial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3191"/>
        <w:gridCol w:w="1411"/>
        <w:gridCol w:w="3222"/>
      </w:tblGrid>
      <w:tr w:rsidR="00EC4012" w:rsidRPr="00EC4012" w14:paraId="4DDC8055" w14:textId="77777777" w:rsidTr="00EC4012">
        <w:tc>
          <w:tcPr>
            <w:tcW w:w="1809" w:type="dxa"/>
            <w:shd w:val="clear" w:color="auto" w:fill="auto"/>
          </w:tcPr>
          <w:p w14:paraId="66408602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  <w:r w:rsidRPr="00EC4012">
              <w:rPr>
                <w:rFonts w:ascii="Arial" w:hAnsi="Arial" w:cs="Arial"/>
                <w:sz w:val="22"/>
                <w:lang w:val="en-GB"/>
              </w:rPr>
              <w:t>Familienname:</w:t>
            </w:r>
          </w:p>
        </w:tc>
        <w:tc>
          <w:tcPr>
            <w:tcW w:w="3261" w:type="dxa"/>
            <w:shd w:val="clear" w:color="auto" w:fill="auto"/>
          </w:tcPr>
          <w:p w14:paraId="5461DCA8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495B0261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  <w:r w:rsidRPr="00EC4012">
              <w:rPr>
                <w:rFonts w:ascii="Arial" w:hAnsi="Arial" w:cs="Arial"/>
                <w:sz w:val="22"/>
                <w:lang w:val="en-GB"/>
              </w:rPr>
              <w:t xml:space="preserve">Vorname: </w:t>
            </w:r>
          </w:p>
        </w:tc>
        <w:tc>
          <w:tcPr>
            <w:tcW w:w="3293" w:type="dxa"/>
            <w:shd w:val="clear" w:color="auto" w:fill="auto"/>
          </w:tcPr>
          <w:p w14:paraId="43772BEA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C4012" w:rsidRPr="00EC4012" w14:paraId="4785BDC8" w14:textId="77777777" w:rsidTr="00EC4012">
        <w:tc>
          <w:tcPr>
            <w:tcW w:w="1809" w:type="dxa"/>
            <w:shd w:val="clear" w:color="auto" w:fill="auto"/>
          </w:tcPr>
          <w:p w14:paraId="1F340BEE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  <w:r w:rsidRPr="00EC4012">
              <w:rPr>
                <w:rFonts w:ascii="Arial" w:hAnsi="Arial" w:cs="Arial"/>
                <w:sz w:val="22"/>
                <w:lang w:val="en-GB"/>
              </w:rPr>
              <w:t>Adressse:</w:t>
            </w:r>
          </w:p>
        </w:tc>
        <w:tc>
          <w:tcPr>
            <w:tcW w:w="3261" w:type="dxa"/>
            <w:shd w:val="clear" w:color="auto" w:fill="auto"/>
          </w:tcPr>
          <w:p w14:paraId="2ABA7524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4E2CAB16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  <w:r w:rsidRPr="00EC4012">
              <w:rPr>
                <w:rFonts w:ascii="Arial" w:hAnsi="Arial" w:cs="Arial"/>
                <w:sz w:val="22"/>
                <w:lang w:val="en-GB"/>
              </w:rPr>
              <w:t xml:space="preserve">PLZ / Ort: </w:t>
            </w:r>
          </w:p>
        </w:tc>
        <w:tc>
          <w:tcPr>
            <w:tcW w:w="3293" w:type="dxa"/>
            <w:shd w:val="clear" w:color="auto" w:fill="auto"/>
          </w:tcPr>
          <w:p w14:paraId="22AC4FFF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C4012" w:rsidRPr="00EC4012" w14:paraId="169611F4" w14:textId="77777777" w:rsidTr="00EC4012">
        <w:tc>
          <w:tcPr>
            <w:tcW w:w="1809" w:type="dxa"/>
            <w:shd w:val="clear" w:color="auto" w:fill="auto"/>
          </w:tcPr>
          <w:p w14:paraId="70CE7AD1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  <w:r w:rsidRPr="00EC4012">
              <w:rPr>
                <w:rFonts w:ascii="Arial" w:hAnsi="Arial" w:cs="Arial"/>
                <w:sz w:val="22"/>
                <w:lang w:val="en-GB"/>
              </w:rPr>
              <w:t>E-Mail:</w:t>
            </w:r>
          </w:p>
        </w:tc>
        <w:tc>
          <w:tcPr>
            <w:tcW w:w="3261" w:type="dxa"/>
            <w:shd w:val="clear" w:color="auto" w:fill="auto"/>
          </w:tcPr>
          <w:p w14:paraId="3C4AA9F9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7678DA7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  <w:r w:rsidRPr="00EC4012">
              <w:rPr>
                <w:rFonts w:ascii="Arial" w:hAnsi="Arial" w:cs="Arial"/>
                <w:sz w:val="22"/>
                <w:lang w:val="en-GB"/>
              </w:rPr>
              <w:t xml:space="preserve">Tel.-Nr.: </w:t>
            </w:r>
          </w:p>
        </w:tc>
        <w:tc>
          <w:tcPr>
            <w:tcW w:w="3293" w:type="dxa"/>
            <w:shd w:val="clear" w:color="auto" w:fill="auto"/>
          </w:tcPr>
          <w:p w14:paraId="7AB1EB20" w14:textId="77777777" w:rsidR="0090782C" w:rsidRPr="00EC4012" w:rsidRDefault="0090782C" w:rsidP="00EC4012">
            <w:pPr>
              <w:widowControl w:val="0"/>
              <w:tabs>
                <w:tab w:val="left" w:pos="5103"/>
              </w:tabs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63B83B4" w14:textId="5B5FDEF4" w:rsidR="00020D88" w:rsidRDefault="00312AF0" w:rsidP="000F1CA5">
      <w:pPr>
        <w:widowControl w:val="0"/>
        <w:rPr>
          <w:rFonts w:ascii="Arial" w:hAnsi="Arial" w:cs="Arial"/>
          <w:sz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3B862B" wp14:editId="59D855C9">
                <wp:simplePos x="0" y="0"/>
                <wp:positionH relativeFrom="column">
                  <wp:posOffset>-80010</wp:posOffset>
                </wp:positionH>
                <wp:positionV relativeFrom="paragraph">
                  <wp:posOffset>175895</wp:posOffset>
                </wp:positionV>
                <wp:extent cx="6221095" cy="499745"/>
                <wp:effectExtent l="0" t="0" r="825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0362D" w14:textId="77777777" w:rsidR="0074191C" w:rsidRPr="0090782C" w:rsidRDefault="0090782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Datum</w:t>
                            </w:r>
                            <w:r w:rsidR="0074191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: </w:t>
                            </w:r>
                            <w:r w:rsidR="0074191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74191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74191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74191C" w:rsidRPr="0074191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Unterschrift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</w:t>
                            </w:r>
                            <w:r w:rsidR="00270CE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270CE1" w:rsidRPr="0090782C">
                              <w:rPr>
                                <w:rFonts w:ascii="Arial" w:hAnsi="Arial" w:cs="Arial"/>
                                <w:sz w:val="22"/>
                              </w:rPr>
                              <w:t>(bei m</w:t>
                            </w:r>
                            <w:r w:rsidR="008D7AA6" w:rsidRPr="0090782C">
                              <w:rPr>
                                <w:rFonts w:ascii="Arial" w:hAnsi="Arial" w:cs="Arial"/>
                                <w:sz w:val="22"/>
                              </w:rPr>
                              <w:t xml:space="preserve">inderjährigen </w:t>
                            </w:r>
                            <w:r w:rsidR="00B05C0F" w:rsidRPr="0090782C">
                              <w:rPr>
                                <w:rFonts w:ascii="Arial" w:hAnsi="Arial" w:cs="Arial"/>
                                <w:sz w:val="22"/>
                              </w:rPr>
                              <w:t>Erziehungsberechtigte)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862B" id="_x0000_s1027" type="#_x0000_t202" style="position:absolute;margin-left:-6.3pt;margin-top:13.85pt;width:489.8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">
                <v:textbox>
                  <w:txbxContent>
                    <w:p w14:paraId="5BE0362D" w14:textId="77777777" w:rsidR="0074191C" w:rsidRPr="0090782C" w:rsidRDefault="0090782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Datum</w:t>
                      </w:r>
                      <w:r w:rsidR="0074191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: </w:t>
                      </w:r>
                      <w:r w:rsidR="0074191C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74191C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74191C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74191C" w:rsidRPr="0074191C">
                        <w:rPr>
                          <w:rFonts w:ascii="Arial" w:hAnsi="Arial" w:cs="Arial"/>
                          <w:b/>
                          <w:sz w:val="22"/>
                        </w:rPr>
                        <w:t>Unterschrift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</w:t>
                      </w:r>
                      <w:r w:rsidR="00270CE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270CE1" w:rsidRPr="0090782C">
                        <w:rPr>
                          <w:rFonts w:ascii="Arial" w:hAnsi="Arial" w:cs="Arial"/>
                          <w:sz w:val="22"/>
                        </w:rPr>
                        <w:t>(bei m</w:t>
                      </w:r>
                      <w:r w:rsidR="008D7AA6" w:rsidRPr="0090782C">
                        <w:rPr>
                          <w:rFonts w:ascii="Arial" w:hAnsi="Arial" w:cs="Arial"/>
                          <w:sz w:val="22"/>
                        </w:rPr>
                        <w:t xml:space="preserve">inderjährigen </w:t>
                      </w:r>
                      <w:r w:rsidR="00B05C0F" w:rsidRPr="0090782C">
                        <w:rPr>
                          <w:rFonts w:ascii="Arial" w:hAnsi="Arial" w:cs="Arial"/>
                          <w:sz w:val="22"/>
                        </w:rPr>
                        <w:t>Erziehungsberechtigte)</w:t>
                      </w:r>
                    </w:p>
                  </w:txbxContent>
                </v:textbox>
              </v:shape>
            </w:pict>
          </mc:Fallback>
        </mc:AlternateContent>
      </w:r>
    </w:p>
    <w:p w14:paraId="04383D80" w14:textId="77777777" w:rsidR="004B5193" w:rsidRDefault="004B5193" w:rsidP="000F1CA5">
      <w:pPr>
        <w:widowControl w:val="0"/>
        <w:rPr>
          <w:rFonts w:ascii="Arial" w:hAnsi="Arial" w:cs="Arial"/>
          <w:sz w:val="22"/>
          <w:lang w:val="en-GB"/>
        </w:rPr>
      </w:pPr>
    </w:p>
    <w:p w14:paraId="7C9C184F" w14:textId="77777777" w:rsidR="0074191C" w:rsidRDefault="0074191C" w:rsidP="000F1CA5">
      <w:pPr>
        <w:widowControl w:val="0"/>
        <w:rPr>
          <w:rFonts w:ascii="Arial" w:hAnsi="Arial" w:cs="Arial"/>
          <w:sz w:val="22"/>
          <w:lang w:val="en-GB"/>
        </w:rPr>
      </w:pPr>
    </w:p>
    <w:p w14:paraId="0B5D937A" w14:textId="77777777" w:rsidR="0074191C" w:rsidRDefault="0074191C" w:rsidP="000F1CA5">
      <w:pPr>
        <w:widowControl w:val="0"/>
        <w:rPr>
          <w:rFonts w:ascii="Arial" w:hAnsi="Arial" w:cs="Arial"/>
          <w:sz w:val="22"/>
          <w:lang w:val="en-GB"/>
        </w:rPr>
      </w:pPr>
    </w:p>
    <w:p w14:paraId="1FEF5DB4" w14:textId="77777777" w:rsidR="0090782C" w:rsidRDefault="0090782C" w:rsidP="000F1CA5">
      <w:pPr>
        <w:widowControl w:val="0"/>
        <w:rPr>
          <w:rFonts w:ascii="Arial" w:hAnsi="Arial" w:cs="Arial"/>
          <w:sz w:val="22"/>
          <w:lang w:val="en-GB"/>
        </w:rPr>
      </w:pPr>
    </w:p>
    <w:p w14:paraId="3CEA8693" w14:textId="77777777" w:rsidR="004C754C" w:rsidRPr="00312AF0" w:rsidRDefault="0074191C" w:rsidP="000F1CA5">
      <w:pPr>
        <w:widowControl w:val="0"/>
        <w:rPr>
          <w:rFonts w:ascii="Arial" w:hAnsi="Arial" w:cs="Arial"/>
          <w:i/>
          <w:sz w:val="22"/>
          <w:lang w:val="de-CH"/>
        </w:rPr>
      </w:pPr>
      <w:r w:rsidRPr="00312AF0">
        <w:rPr>
          <w:rFonts w:ascii="Arial" w:hAnsi="Arial" w:cs="Arial"/>
          <w:sz w:val="22"/>
          <w:lang w:val="de-CH"/>
        </w:rPr>
        <w:t>Wenn nicht ab Lager verfügbar</w:t>
      </w:r>
      <w:r w:rsidR="007440F7" w:rsidRPr="00312AF0">
        <w:rPr>
          <w:rFonts w:ascii="Arial" w:hAnsi="Arial" w:cs="Arial"/>
          <w:sz w:val="22"/>
          <w:lang w:val="de-CH"/>
        </w:rPr>
        <w:t>,</w:t>
      </w:r>
      <w:r w:rsidRPr="00312AF0">
        <w:rPr>
          <w:rFonts w:ascii="Arial" w:hAnsi="Arial" w:cs="Arial"/>
          <w:sz w:val="22"/>
          <w:lang w:val="de-CH"/>
        </w:rPr>
        <w:t xml:space="preserve"> ist mit einer </w:t>
      </w:r>
      <w:r w:rsidR="004C754C" w:rsidRPr="00312AF0">
        <w:rPr>
          <w:rFonts w:ascii="Arial" w:hAnsi="Arial" w:cs="Arial"/>
          <w:sz w:val="22"/>
          <w:lang w:val="de-CH"/>
        </w:rPr>
        <w:t>Lieferzeit</w:t>
      </w:r>
      <w:r w:rsidRPr="00312AF0">
        <w:rPr>
          <w:rFonts w:ascii="Arial" w:hAnsi="Arial" w:cs="Arial"/>
          <w:sz w:val="22"/>
          <w:lang w:val="de-CH"/>
        </w:rPr>
        <w:t xml:space="preserve"> von</w:t>
      </w:r>
      <w:r w:rsidR="004C754C" w:rsidRPr="00312AF0">
        <w:rPr>
          <w:rFonts w:ascii="Arial" w:hAnsi="Arial" w:cs="Arial"/>
          <w:sz w:val="22"/>
          <w:lang w:val="de-CH"/>
        </w:rPr>
        <w:t xml:space="preserve"> zirka 6 Wochen</w:t>
      </w:r>
      <w:r w:rsidRPr="00312AF0">
        <w:rPr>
          <w:rFonts w:ascii="Arial" w:hAnsi="Arial" w:cs="Arial"/>
          <w:sz w:val="22"/>
          <w:lang w:val="de-CH"/>
        </w:rPr>
        <w:t xml:space="preserve"> zu rechnen.</w:t>
      </w:r>
    </w:p>
    <w:p w14:paraId="0C399A7C" w14:textId="77777777" w:rsidR="004B5193" w:rsidRPr="00312AF0" w:rsidRDefault="004B5193" w:rsidP="000F1CA5">
      <w:pPr>
        <w:widowControl w:val="0"/>
        <w:rPr>
          <w:rFonts w:ascii="Arial" w:hAnsi="Arial" w:cs="Arial"/>
          <w:sz w:val="22"/>
          <w:lang w:val="de-CH"/>
        </w:rPr>
      </w:pPr>
    </w:p>
    <w:p w14:paraId="18E83BCD" w14:textId="0E9C4347" w:rsidR="004C754C" w:rsidRPr="00312AF0" w:rsidRDefault="00B20DBB" w:rsidP="000F1CA5">
      <w:pPr>
        <w:widowControl w:val="0"/>
        <w:rPr>
          <w:rFonts w:ascii="Arial" w:hAnsi="Arial" w:cs="Arial"/>
          <w:b/>
          <w:sz w:val="22"/>
          <w:lang w:val="de-CH"/>
        </w:rPr>
      </w:pPr>
      <w:r w:rsidRPr="00312AF0">
        <w:rPr>
          <w:rFonts w:ascii="Arial" w:hAnsi="Arial" w:cs="Arial"/>
          <w:b/>
          <w:sz w:val="22"/>
          <w:lang w:val="de-CH"/>
        </w:rPr>
        <w:t xml:space="preserve">Bestellung </w:t>
      </w:r>
      <w:r w:rsidR="004C754C" w:rsidRPr="00312AF0">
        <w:rPr>
          <w:rFonts w:ascii="Arial" w:hAnsi="Arial" w:cs="Arial"/>
          <w:b/>
          <w:sz w:val="22"/>
          <w:lang w:val="de-CH"/>
        </w:rPr>
        <w:t xml:space="preserve">bei </w:t>
      </w:r>
      <w:r w:rsidR="00201A34">
        <w:rPr>
          <w:rFonts w:ascii="Arial" w:hAnsi="Arial" w:cs="Arial"/>
          <w:b/>
          <w:sz w:val="22"/>
          <w:lang w:val="de-CH"/>
        </w:rPr>
        <w:t xml:space="preserve">Silke Kietzer, </w:t>
      </w:r>
      <w:r w:rsidR="005F2C4E" w:rsidRPr="00312AF0">
        <w:rPr>
          <w:rFonts w:ascii="Arial" w:hAnsi="Arial" w:cs="Arial"/>
          <w:b/>
          <w:sz w:val="22"/>
          <w:lang w:val="de-CH"/>
        </w:rPr>
        <w:t>bekleidung@vcmeilen.ch</w:t>
      </w:r>
      <w:r w:rsidR="007440F7" w:rsidRPr="00312AF0">
        <w:rPr>
          <w:rFonts w:ascii="Arial" w:hAnsi="Arial" w:cs="Arial"/>
          <w:b/>
          <w:sz w:val="22"/>
          <w:lang w:val="de-CH"/>
        </w:rPr>
        <w:t xml:space="preserve"> und Abholung</w:t>
      </w:r>
      <w:r w:rsidR="0074191C" w:rsidRPr="00312AF0">
        <w:rPr>
          <w:rFonts w:ascii="Arial" w:hAnsi="Arial" w:cs="Arial"/>
          <w:b/>
          <w:sz w:val="22"/>
          <w:lang w:val="de-CH"/>
        </w:rPr>
        <w:t xml:space="preserve"> nach Absprache</w:t>
      </w:r>
      <w:r w:rsidR="00201A34">
        <w:rPr>
          <w:rFonts w:ascii="Arial" w:hAnsi="Arial" w:cs="Arial"/>
          <w:b/>
          <w:sz w:val="22"/>
          <w:lang w:val="de-CH"/>
        </w:rPr>
        <w:t>.</w:t>
      </w:r>
    </w:p>
    <w:p w14:paraId="204AD628" w14:textId="77777777" w:rsidR="004C754C" w:rsidRPr="00312AF0" w:rsidRDefault="004C754C" w:rsidP="000F1CA5">
      <w:pPr>
        <w:widowControl w:val="0"/>
        <w:rPr>
          <w:rFonts w:ascii="Arial" w:hAnsi="Arial" w:cs="Arial"/>
          <w:sz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7834"/>
      </w:tblGrid>
      <w:tr w:rsidR="00BE6605" w:rsidRPr="00EC4012" w14:paraId="79E64D71" w14:textId="77777777" w:rsidTr="00EC4012">
        <w:tc>
          <w:tcPr>
            <w:tcW w:w="1809" w:type="dxa"/>
            <w:shd w:val="clear" w:color="auto" w:fill="auto"/>
          </w:tcPr>
          <w:p w14:paraId="72067639" w14:textId="77777777" w:rsidR="00BE6605" w:rsidRPr="00EC4012" w:rsidRDefault="00BE6605" w:rsidP="00EC4012">
            <w:pPr>
              <w:widowControl w:val="0"/>
              <w:spacing w:before="60" w:line="360" w:lineRule="auto"/>
              <w:rPr>
                <w:rFonts w:ascii="Arial" w:hAnsi="Arial" w:cs="Arial"/>
                <w:sz w:val="22"/>
                <w:lang w:val="en-GB"/>
              </w:rPr>
            </w:pPr>
            <w:r w:rsidRPr="00EC4012">
              <w:rPr>
                <w:rFonts w:ascii="Arial" w:hAnsi="Arial" w:cs="Arial"/>
                <w:sz w:val="22"/>
                <w:lang w:val="en-GB"/>
              </w:rPr>
              <w:t>Abgeholt am:</w:t>
            </w:r>
          </w:p>
        </w:tc>
        <w:tc>
          <w:tcPr>
            <w:tcW w:w="7971" w:type="dxa"/>
            <w:shd w:val="clear" w:color="auto" w:fill="auto"/>
          </w:tcPr>
          <w:p w14:paraId="7CF263A9" w14:textId="77777777" w:rsidR="00BE6605" w:rsidRPr="00EC4012" w:rsidRDefault="00BE6605" w:rsidP="00EC4012">
            <w:pPr>
              <w:widowControl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335DC6B" w14:textId="77777777" w:rsidR="00BE6605" w:rsidRDefault="00BE6605" w:rsidP="000F1CA5">
      <w:pPr>
        <w:widowControl w:val="0"/>
        <w:rPr>
          <w:rFonts w:ascii="Arial" w:hAnsi="Arial" w:cs="Arial"/>
          <w:sz w:val="22"/>
          <w:lang w:val="en-GB"/>
        </w:rPr>
      </w:pPr>
    </w:p>
    <w:p w14:paraId="71854154" w14:textId="77777777" w:rsidR="007440F7" w:rsidRDefault="007440F7" w:rsidP="007440F7">
      <w:pPr>
        <w:widowControl w:val="0"/>
        <w:rPr>
          <w:rFonts w:ascii="Century Gothic" w:hAnsi="Century Gothic"/>
          <w:sz w:val="16"/>
        </w:rPr>
      </w:pPr>
    </w:p>
    <w:sectPr w:rsidR="007440F7" w:rsidSect="00491356">
      <w:footerReference w:type="default" r:id="rId10"/>
      <w:pgSz w:w="11906" w:h="16838"/>
      <w:pgMar w:top="851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172F3" w14:textId="77777777" w:rsidR="00D9109B" w:rsidRDefault="00D9109B" w:rsidP="00270CE1">
      <w:r>
        <w:separator/>
      </w:r>
    </w:p>
  </w:endnote>
  <w:endnote w:type="continuationSeparator" w:id="0">
    <w:p w14:paraId="3357169C" w14:textId="77777777" w:rsidR="00D9109B" w:rsidRDefault="00D9109B" w:rsidP="0027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AA24E" w14:textId="7498B7BD" w:rsidR="00270CE1" w:rsidRPr="00270CE1" w:rsidRDefault="00270CE1" w:rsidP="00BE6605">
    <w:pPr>
      <w:pStyle w:val="Fuzeile"/>
      <w:tabs>
        <w:tab w:val="clear" w:pos="4703"/>
        <w:tab w:val="clear" w:pos="9406"/>
        <w:tab w:val="center" w:pos="4111"/>
        <w:tab w:val="right" w:pos="9640"/>
      </w:tabs>
      <w:rPr>
        <w:rFonts w:ascii="Arial" w:hAnsi="Arial" w:cs="Arial"/>
      </w:rPr>
    </w:pPr>
    <w:r w:rsidRPr="00270CE1">
      <w:rPr>
        <w:rFonts w:ascii="Arial" w:hAnsi="Arial" w:cs="Arial"/>
      </w:rPr>
      <w:t xml:space="preserve">An Kassier am: </w:t>
    </w:r>
    <w:r w:rsidRPr="00270CE1">
      <w:rPr>
        <w:rFonts w:ascii="Arial" w:hAnsi="Arial" w:cs="Arial"/>
      </w:rPr>
      <w:tab/>
      <w:t xml:space="preserve">Verrechnet am: </w:t>
    </w:r>
    <w:r w:rsidRPr="00270CE1">
      <w:rPr>
        <w:rFonts w:ascii="Arial" w:hAnsi="Arial" w:cs="Arial"/>
      </w:rPr>
      <w:tab/>
    </w:r>
    <w:r w:rsidR="00201A34">
      <w:rPr>
        <w:rFonts w:ascii="Arial" w:hAnsi="Arial" w:cs="Arial"/>
      </w:rPr>
      <w:t>03_24OB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B156C" w14:textId="77777777" w:rsidR="00D9109B" w:rsidRDefault="00D9109B" w:rsidP="00270CE1">
      <w:r>
        <w:separator/>
      </w:r>
    </w:p>
  </w:footnote>
  <w:footnote w:type="continuationSeparator" w:id="0">
    <w:p w14:paraId="24AE644D" w14:textId="77777777" w:rsidR="00D9109B" w:rsidRDefault="00D9109B" w:rsidP="00270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F0"/>
    <w:rsid w:val="00020D88"/>
    <w:rsid w:val="00077120"/>
    <w:rsid w:val="000C00F9"/>
    <w:rsid w:val="000D33E6"/>
    <w:rsid w:val="000F1CA5"/>
    <w:rsid w:val="001640A8"/>
    <w:rsid w:val="001A7671"/>
    <w:rsid w:val="00201A34"/>
    <w:rsid w:val="002626A8"/>
    <w:rsid w:val="00270CE1"/>
    <w:rsid w:val="00312AF0"/>
    <w:rsid w:val="00392D54"/>
    <w:rsid w:val="003D76CD"/>
    <w:rsid w:val="004015C3"/>
    <w:rsid w:val="00491356"/>
    <w:rsid w:val="004A6A90"/>
    <w:rsid w:val="004B5193"/>
    <w:rsid w:val="004C754C"/>
    <w:rsid w:val="004F633E"/>
    <w:rsid w:val="005471FD"/>
    <w:rsid w:val="005A6111"/>
    <w:rsid w:val="005F2C4E"/>
    <w:rsid w:val="0074191C"/>
    <w:rsid w:val="007440F7"/>
    <w:rsid w:val="008001AC"/>
    <w:rsid w:val="008117E5"/>
    <w:rsid w:val="0082390B"/>
    <w:rsid w:val="008D7AA6"/>
    <w:rsid w:val="009017E1"/>
    <w:rsid w:val="0090782C"/>
    <w:rsid w:val="00932563"/>
    <w:rsid w:val="00A27323"/>
    <w:rsid w:val="00A42578"/>
    <w:rsid w:val="00AF6A6F"/>
    <w:rsid w:val="00B05C0F"/>
    <w:rsid w:val="00B20DBB"/>
    <w:rsid w:val="00BC4616"/>
    <w:rsid w:val="00BE6605"/>
    <w:rsid w:val="00BE7C4C"/>
    <w:rsid w:val="00C7004B"/>
    <w:rsid w:val="00C82D45"/>
    <w:rsid w:val="00CA15D2"/>
    <w:rsid w:val="00D03D4B"/>
    <w:rsid w:val="00D817AC"/>
    <w:rsid w:val="00D84868"/>
    <w:rsid w:val="00D9109B"/>
    <w:rsid w:val="00EC4012"/>
    <w:rsid w:val="00F031E3"/>
    <w:rsid w:val="00F16A45"/>
    <w:rsid w:val="00F44149"/>
    <w:rsid w:val="00F60542"/>
    <w:rsid w:val="00FA5C98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F4F09"/>
  <w15:chartTrackingRefBased/>
  <w15:docId w15:val="{FBD8DDAE-31FF-4E78-816B-79913538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135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1356"/>
    <w:rPr>
      <w:rFonts w:ascii="Tahoma" w:eastAsia="Times New Roman" w:hAnsi="Tahoma" w:cs="Tahoma"/>
      <w:sz w:val="16"/>
      <w:szCs w:val="16"/>
      <w:lang w:val="de-DE" w:eastAsia="de-CH"/>
    </w:rPr>
  </w:style>
  <w:style w:type="table" w:styleId="Tabellenraster">
    <w:name w:val="Table Grid"/>
    <w:basedOn w:val="NormaleTabelle"/>
    <w:uiPriority w:val="59"/>
    <w:rsid w:val="000F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0CE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270CE1"/>
    <w:rPr>
      <w:rFonts w:ascii="Times New Roman" w:eastAsia="Times New Roman" w:hAnsi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70CE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270CE1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e\Dropbox\VCMEILEN\12_Bekleidung\Bestellschein%20Bekleidung%20VCM%2005_17_JK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9FF8-3B53-4D8A-B2E7-B0802963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Bestellschein Bekleidung VCM 05_17_JK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Behringer</dc:creator>
  <cp:keywords/>
  <cp:lastModifiedBy>Oliver Behringer</cp:lastModifiedBy>
  <cp:revision>3</cp:revision>
  <cp:lastPrinted>2017-05-02T12:30:00Z</cp:lastPrinted>
  <dcterms:created xsi:type="dcterms:W3CDTF">2021-03-24T07:45:00Z</dcterms:created>
  <dcterms:modified xsi:type="dcterms:W3CDTF">2021-03-24T07:55:00Z</dcterms:modified>
</cp:coreProperties>
</file>